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413"/>
        <w:gridCol w:w="2175"/>
        <w:gridCol w:w="1085"/>
        <w:gridCol w:w="1276"/>
        <w:gridCol w:w="3339"/>
      </w:tblGrid>
      <w:tr w:rsidR="00F54EBF" w14:paraId="788C16DC" w14:textId="77777777" w:rsidTr="00D2222B">
        <w:tc>
          <w:tcPr>
            <w:tcW w:w="1413" w:type="dxa"/>
          </w:tcPr>
          <w:p w14:paraId="63F2DCD0" w14:textId="77777777" w:rsidR="00BF048E" w:rsidRPr="00066252" w:rsidRDefault="00BC6DB3">
            <w:pPr>
              <w:rPr>
                <w:b/>
                <w:sz w:val="16"/>
                <w:szCs w:val="16"/>
              </w:rPr>
            </w:pPr>
            <w:r w:rsidRPr="00066252">
              <w:rPr>
                <w:b/>
                <w:sz w:val="16"/>
                <w:szCs w:val="16"/>
              </w:rPr>
              <w:t>Wanneer</w:t>
            </w:r>
            <w:r w:rsidR="003928A7" w:rsidRPr="00066252">
              <w:rPr>
                <w:b/>
                <w:sz w:val="16"/>
                <w:szCs w:val="16"/>
              </w:rPr>
              <w:t xml:space="preserve"> ?</w:t>
            </w:r>
          </w:p>
        </w:tc>
        <w:tc>
          <w:tcPr>
            <w:tcW w:w="2175" w:type="dxa"/>
          </w:tcPr>
          <w:p w14:paraId="770DFE70" w14:textId="77777777" w:rsidR="00BF048E" w:rsidRPr="00066252" w:rsidRDefault="00BC6DB3">
            <w:pPr>
              <w:rPr>
                <w:b/>
                <w:sz w:val="16"/>
                <w:szCs w:val="16"/>
              </w:rPr>
            </w:pPr>
            <w:r w:rsidRPr="00066252">
              <w:rPr>
                <w:b/>
                <w:sz w:val="16"/>
                <w:szCs w:val="16"/>
              </w:rPr>
              <w:t>Wat ?</w:t>
            </w:r>
          </w:p>
        </w:tc>
        <w:tc>
          <w:tcPr>
            <w:tcW w:w="1085" w:type="dxa"/>
          </w:tcPr>
          <w:p w14:paraId="6EE6F796" w14:textId="77777777" w:rsidR="00BF048E" w:rsidRPr="00066252" w:rsidRDefault="00BC6DB3" w:rsidP="003E4FCF">
            <w:pPr>
              <w:rPr>
                <w:b/>
                <w:sz w:val="16"/>
                <w:szCs w:val="16"/>
              </w:rPr>
            </w:pPr>
            <w:r w:rsidRPr="00066252">
              <w:rPr>
                <w:b/>
                <w:sz w:val="16"/>
                <w:szCs w:val="16"/>
              </w:rPr>
              <w:t>Hoe laat?</w:t>
            </w:r>
          </w:p>
        </w:tc>
        <w:tc>
          <w:tcPr>
            <w:tcW w:w="1276" w:type="dxa"/>
          </w:tcPr>
          <w:p w14:paraId="2DB51AB9" w14:textId="77777777" w:rsidR="00BF048E" w:rsidRPr="00066252" w:rsidRDefault="003928A7" w:rsidP="00BC6DB3">
            <w:pPr>
              <w:rPr>
                <w:b/>
                <w:sz w:val="16"/>
                <w:szCs w:val="16"/>
              </w:rPr>
            </w:pPr>
            <w:r w:rsidRPr="00066252">
              <w:rPr>
                <w:b/>
                <w:sz w:val="16"/>
                <w:szCs w:val="16"/>
              </w:rPr>
              <w:t>Voor wie?</w:t>
            </w:r>
          </w:p>
        </w:tc>
        <w:tc>
          <w:tcPr>
            <w:tcW w:w="3339" w:type="dxa"/>
          </w:tcPr>
          <w:p w14:paraId="17CEEDF9" w14:textId="77777777" w:rsidR="003E4FCF" w:rsidRPr="00066252" w:rsidRDefault="00BC6DB3">
            <w:pPr>
              <w:rPr>
                <w:b/>
                <w:sz w:val="20"/>
                <w:szCs w:val="20"/>
              </w:rPr>
            </w:pPr>
            <w:r w:rsidRPr="00066252">
              <w:rPr>
                <w:b/>
                <w:sz w:val="20"/>
                <w:szCs w:val="20"/>
              </w:rPr>
              <w:t>Waar?</w:t>
            </w:r>
          </w:p>
        </w:tc>
      </w:tr>
      <w:tr w:rsidR="00F54EBF" w14:paraId="5A3F1671" w14:textId="77777777" w:rsidTr="00D2222B">
        <w:trPr>
          <w:trHeight w:val="637"/>
        </w:trPr>
        <w:tc>
          <w:tcPr>
            <w:tcW w:w="1413" w:type="dxa"/>
          </w:tcPr>
          <w:p w14:paraId="3155F8F9" w14:textId="77777777" w:rsidR="00BF048E" w:rsidRPr="00066252" w:rsidRDefault="00B51C91" w:rsidP="00BC6DB3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Woensdag </w:t>
            </w:r>
            <w:r w:rsidR="00D2222B" w:rsidRPr="00066252">
              <w:rPr>
                <w:sz w:val="16"/>
                <w:szCs w:val="16"/>
              </w:rPr>
              <w:t>12 september</w:t>
            </w:r>
          </w:p>
        </w:tc>
        <w:tc>
          <w:tcPr>
            <w:tcW w:w="2175" w:type="dxa"/>
          </w:tcPr>
          <w:p w14:paraId="4A3D3675" w14:textId="77777777" w:rsidR="00BF048E" w:rsidRPr="00066252" w:rsidRDefault="00D2222B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Webinar Taalcoaching in groepen</w:t>
            </w:r>
          </w:p>
        </w:tc>
        <w:tc>
          <w:tcPr>
            <w:tcW w:w="1085" w:type="dxa"/>
          </w:tcPr>
          <w:p w14:paraId="295F03B7" w14:textId="77777777" w:rsidR="00BF048E" w:rsidRPr="00066252" w:rsidRDefault="00D2222B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19:30-20</w:t>
            </w:r>
            <w:r w:rsidR="00B51C91" w:rsidRPr="00066252">
              <w:rPr>
                <w:sz w:val="16"/>
                <w:szCs w:val="16"/>
              </w:rPr>
              <w:t>:</w:t>
            </w:r>
            <w:r w:rsidRPr="00066252">
              <w:rPr>
                <w:sz w:val="16"/>
                <w:szCs w:val="16"/>
              </w:rPr>
              <w:t>30 uur</w:t>
            </w:r>
          </w:p>
        </w:tc>
        <w:tc>
          <w:tcPr>
            <w:tcW w:w="1276" w:type="dxa"/>
          </w:tcPr>
          <w:p w14:paraId="3D1E5BD2" w14:textId="77777777" w:rsidR="00BF048E" w:rsidRPr="00066252" w:rsidRDefault="00D2222B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Vrijwilligers HvT/SSL</w:t>
            </w:r>
          </w:p>
        </w:tc>
        <w:tc>
          <w:tcPr>
            <w:tcW w:w="3339" w:type="dxa"/>
          </w:tcPr>
          <w:p w14:paraId="50B5670C" w14:textId="77777777" w:rsidR="00BF048E" w:rsidRPr="00066252" w:rsidRDefault="00D2222B" w:rsidP="00B51C91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Thuis, zelfstandig te volgen na aanmelding </w:t>
            </w:r>
            <w:hyperlink r:id="rId11" w:history="1">
              <w:r w:rsidR="00B51C91"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</w:t>
            </w:r>
            <w:r w:rsidR="00B51C91" w:rsidRPr="00066252">
              <w:rPr>
                <w:sz w:val="20"/>
                <w:szCs w:val="20"/>
              </w:rPr>
              <w:t>je ontvangt dan link om mee te doen</w:t>
            </w:r>
          </w:p>
        </w:tc>
      </w:tr>
      <w:tr w:rsidR="00EB232F" w14:paraId="7520B109" w14:textId="77777777" w:rsidTr="00D2222B">
        <w:trPr>
          <w:trHeight w:val="637"/>
        </w:trPr>
        <w:tc>
          <w:tcPr>
            <w:tcW w:w="1413" w:type="dxa"/>
          </w:tcPr>
          <w:p w14:paraId="414CDA26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Dinsdag 18 september</w:t>
            </w:r>
          </w:p>
        </w:tc>
        <w:tc>
          <w:tcPr>
            <w:tcW w:w="2175" w:type="dxa"/>
          </w:tcPr>
          <w:p w14:paraId="3C59A944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Webinar Gezonde Taal</w:t>
            </w:r>
          </w:p>
        </w:tc>
        <w:tc>
          <w:tcPr>
            <w:tcW w:w="1085" w:type="dxa"/>
          </w:tcPr>
          <w:p w14:paraId="56BF57CA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19:00-20:00 uur</w:t>
            </w:r>
          </w:p>
        </w:tc>
        <w:tc>
          <w:tcPr>
            <w:tcW w:w="1276" w:type="dxa"/>
          </w:tcPr>
          <w:p w14:paraId="0597C22B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Vrijwilligers HvT/SSL</w:t>
            </w:r>
          </w:p>
        </w:tc>
        <w:tc>
          <w:tcPr>
            <w:tcW w:w="3339" w:type="dxa"/>
          </w:tcPr>
          <w:p w14:paraId="2A00A0AC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Thuis, zelfstandig te volgen na aanmelding </w:t>
            </w:r>
            <w:hyperlink r:id="rId12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je ontvangt dan link om mee te doen</w:t>
            </w:r>
          </w:p>
        </w:tc>
        <w:bookmarkStart w:id="0" w:name="_GoBack"/>
        <w:bookmarkEnd w:id="0"/>
      </w:tr>
      <w:tr w:rsidR="00EB232F" w14:paraId="154EC44F" w14:textId="77777777" w:rsidTr="00D2222B">
        <w:trPr>
          <w:trHeight w:val="637"/>
        </w:trPr>
        <w:tc>
          <w:tcPr>
            <w:tcW w:w="1413" w:type="dxa"/>
          </w:tcPr>
          <w:p w14:paraId="02349C36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Donderdag 27 september</w:t>
            </w:r>
          </w:p>
        </w:tc>
        <w:tc>
          <w:tcPr>
            <w:tcW w:w="2175" w:type="dxa"/>
          </w:tcPr>
          <w:p w14:paraId="3759737F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Flevolandse Taalvrijwilligersdag</w:t>
            </w:r>
          </w:p>
        </w:tc>
        <w:tc>
          <w:tcPr>
            <w:tcW w:w="1085" w:type="dxa"/>
          </w:tcPr>
          <w:p w14:paraId="7DB0AB99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13:00-17:00 uur</w:t>
            </w:r>
          </w:p>
        </w:tc>
        <w:tc>
          <w:tcPr>
            <w:tcW w:w="1276" w:type="dxa"/>
          </w:tcPr>
          <w:p w14:paraId="7DB402F7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Alle vrijwilligers</w:t>
            </w:r>
          </w:p>
        </w:tc>
        <w:tc>
          <w:tcPr>
            <w:tcW w:w="3339" w:type="dxa"/>
          </w:tcPr>
          <w:p w14:paraId="7DE2BDA1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Kubus Lelystad </w:t>
            </w:r>
          </w:p>
          <w:p w14:paraId="7E91CC16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Aanmelden via </w:t>
            </w:r>
          </w:p>
          <w:p w14:paraId="3A4F58E9" w14:textId="77777777" w:rsidR="00066252" w:rsidRPr="00066252" w:rsidRDefault="00066252" w:rsidP="00EB232F">
            <w:pPr>
              <w:rPr>
                <w:sz w:val="20"/>
                <w:szCs w:val="20"/>
                <w:u w:val="single"/>
              </w:rPr>
            </w:pPr>
            <w:hyperlink r:id="rId13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  <w:u w:val="single"/>
              </w:rPr>
              <w:t xml:space="preserve"> </w:t>
            </w:r>
          </w:p>
          <w:p w14:paraId="1112B24C" w14:textId="77777777" w:rsidR="00EB232F" w:rsidRPr="00066252" w:rsidRDefault="00EB232F" w:rsidP="00EB232F">
            <w:pPr>
              <w:rPr>
                <w:color w:val="FF0000"/>
                <w:sz w:val="20"/>
                <w:szCs w:val="20"/>
              </w:rPr>
            </w:pPr>
          </w:p>
        </w:tc>
      </w:tr>
      <w:tr w:rsidR="00EB232F" w14:paraId="4250210A" w14:textId="77777777" w:rsidTr="00D2222B">
        <w:tc>
          <w:tcPr>
            <w:tcW w:w="1413" w:type="dxa"/>
          </w:tcPr>
          <w:p w14:paraId="09CDD51B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Maandag 1 oktober</w:t>
            </w:r>
          </w:p>
        </w:tc>
        <w:tc>
          <w:tcPr>
            <w:tcW w:w="2175" w:type="dxa"/>
          </w:tcPr>
          <w:p w14:paraId="38752E72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Basistraining HvT</w:t>
            </w:r>
          </w:p>
        </w:tc>
        <w:tc>
          <w:tcPr>
            <w:tcW w:w="1085" w:type="dxa"/>
          </w:tcPr>
          <w:p w14:paraId="0283A9C1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13:30 -15:45 uur</w:t>
            </w:r>
          </w:p>
        </w:tc>
        <w:tc>
          <w:tcPr>
            <w:tcW w:w="1276" w:type="dxa"/>
          </w:tcPr>
          <w:p w14:paraId="1013F887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Nieuwe vrijwilligers HvT</w:t>
            </w:r>
          </w:p>
        </w:tc>
        <w:tc>
          <w:tcPr>
            <w:tcW w:w="3339" w:type="dxa"/>
          </w:tcPr>
          <w:p w14:paraId="69321B59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>FlevoMeer bibliotheek, grote vergaderruimte</w:t>
            </w:r>
          </w:p>
        </w:tc>
      </w:tr>
      <w:tr w:rsidR="00EB232F" w14:paraId="1775F95C" w14:textId="77777777" w:rsidTr="00D2222B">
        <w:tc>
          <w:tcPr>
            <w:tcW w:w="1413" w:type="dxa"/>
          </w:tcPr>
          <w:p w14:paraId="17105234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Maandag 1 oktober</w:t>
            </w:r>
          </w:p>
        </w:tc>
        <w:tc>
          <w:tcPr>
            <w:tcW w:w="2175" w:type="dxa"/>
          </w:tcPr>
          <w:p w14:paraId="682E5900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Webinar Gezonde Taal</w:t>
            </w:r>
          </w:p>
        </w:tc>
        <w:tc>
          <w:tcPr>
            <w:tcW w:w="1085" w:type="dxa"/>
          </w:tcPr>
          <w:p w14:paraId="5519331C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19:00-20:00 uur</w:t>
            </w:r>
          </w:p>
        </w:tc>
        <w:tc>
          <w:tcPr>
            <w:tcW w:w="1276" w:type="dxa"/>
          </w:tcPr>
          <w:p w14:paraId="42CA9868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Vrijwilligers HvT/SSL</w:t>
            </w:r>
          </w:p>
        </w:tc>
        <w:tc>
          <w:tcPr>
            <w:tcW w:w="3339" w:type="dxa"/>
          </w:tcPr>
          <w:p w14:paraId="7145A273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Thuis, zelfstandig te volgen na aanmelding </w:t>
            </w:r>
            <w:hyperlink r:id="rId14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je ontvangt dan link om mee te doen</w:t>
            </w:r>
          </w:p>
        </w:tc>
      </w:tr>
      <w:tr w:rsidR="00B668DC" w14:paraId="77136566" w14:textId="77777777" w:rsidTr="00D2222B">
        <w:tc>
          <w:tcPr>
            <w:tcW w:w="1413" w:type="dxa"/>
          </w:tcPr>
          <w:p w14:paraId="23EC0156" w14:textId="77777777" w:rsidR="00B668DC" w:rsidRPr="00066252" w:rsidRDefault="00B668DC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Woensdag 3 oktober</w:t>
            </w:r>
          </w:p>
        </w:tc>
        <w:tc>
          <w:tcPr>
            <w:tcW w:w="2175" w:type="dxa"/>
          </w:tcPr>
          <w:p w14:paraId="2FFBFB96" w14:textId="77777777" w:rsidR="00B668DC" w:rsidRPr="00066252" w:rsidRDefault="00B668DC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Taalgidsen overleg</w:t>
            </w:r>
          </w:p>
        </w:tc>
        <w:tc>
          <w:tcPr>
            <w:tcW w:w="1085" w:type="dxa"/>
          </w:tcPr>
          <w:p w14:paraId="70EF7DEF" w14:textId="77777777" w:rsidR="00B668DC" w:rsidRPr="00066252" w:rsidRDefault="00B668DC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19:00-21:00 uur</w:t>
            </w:r>
          </w:p>
        </w:tc>
        <w:tc>
          <w:tcPr>
            <w:tcW w:w="1276" w:type="dxa"/>
          </w:tcPr>
          <w:p w14:paraId="2EBF2EDD" w14:textId="77777777" w:rsidR="00B668DC" w:rsidRPr="00066252" w:rsidRDefault="004C500A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Alle </w:t>
            </w:r>
            <w:r w:rsidR="00B668DC" w:rsidRPr="00066252">
              <w:rPr>
                <w:sz w:val="16"/>
                <w:szCs w:val="16"/>
              </w:rPr>
              <w:t>Taalgidsen HvT</w:t>
            </w:r>
          </w:p>
        </w:tc>
        <w:tc>
          <w:tcPr>
            <w:tcW w:w="3339" w:type="dxa"/>
          </w:tcPr>
          <w:p w14:paraId="7775A3A2" w14:textId="77777777" w:rsidR="00B668DC" w:rsidRPr="00066252" w:rsidRDefault="00B668DC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>FlevoMeer Bibliotheek, grote vergaderruimte</w:t>
            </w:r>
          </w:p>
        </w:tc>
      </w:tr>
      <w:tr w:rsidR="00EB232F" w14:paraId="322E21FB" w14:textId="77777777" w:rsidTr="00D2222B">
        <w:tc>
          <w:tcPr>
            <w:tcW w:w="1413" w:type="dxa"/>
          </w:tcPr>
          <w:p w14:paraId="3E25FB75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Zaterdag 13 oktober</w:t>
            </w:r>
          </w:p>
        </w:tc>
        <w:tc>
          <w:tcPr>
            <w:tcW w:w="2175" w:type="dxa"/>
          </w:tcPr>
          <w:p w14:paraId="522C85A7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Lelystad DOET event</w:t>
            </w:r>
          </w:p>
        </w:tc>
        <w:tc>
          <w:tcPr>
            <w:tcW w:w="1085" w:type="dxa"/>
          </w:tcPr>
          <w:p w14:paraId="111042D2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12:00-16:00 uur</w:t>
            </w:r>
          </w:p>
        </w:tc>
        <w:tc>
          <w:tcPr>
            <w:tcW w:w="1276" w:type="dxa"/>
          </w:tcPr>
          <w:p w14:paraId="37E01C06" w14:textId="77777777" w:rsidR="00EB232F" w:rsidRPr="00066252" w:rsidRDefault="00EB232F" w:rsidP="00EB232F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Alle vrijwilligers/team HvT</w:t>
            </w:r>
          </w:p>
        </w:tc>
        <w:tc>
          <w:tcPr>
            <w:tcW w:w="3339" w:type="dxa"/>
          </w:tcPr>
          <w:p w14:paraId="2B9FF2B0" w14:textId="77777777" w:rsidR="00EB232F" w:rsidRPr="00066252" w:rsidRDefault="00EB232F" w:rsidP="00EB232F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Stadhuis Lelystad. Doe mee en meld je aan op </w:t>
            </w:r>
            <w:hyperlink r:id="rId15" w:history="1">
              <w:r w:rsidR="00066252"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="00066252" w:rsidRPr="00066252">
              <w:rPr>
                <w:sz w:val="20"/>
                <w:szCs w:val="20"/>
              </w:rPr>
              <w:t xml:space="preserve"> </w:t>
            </w:r>
          </w:p>
        </w:tc>
      </w:tr>
      <w:tr w:rsidR="00581F49" w14:paraId="2FD732F9" w14:textId="77777777" w:rsidTr="00D2222B">
        <w:tc>
          <w:tcPr>
            <w:tcW w:w="1413" w:type="dxa"/>
          </w:tcPr>
          <w:p w14:paraId="2EDA5E12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Woensdag 17 oktober</w:t>
            </w:r>
          </w:p>
        </w:tc>
        <w:tc>
          <w:tcPr>
            <w:tcW w:w="2175" w:type="dxa"/>
          </w:tcPr>
          <w:p w14:paraId="0A57A1BF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Groepsbegeleiders overleg </w:t>
            </w:r>
          </w:p>
        </w:tc>
        <w:tc>
          <w:tcPr>
            <w:tcW w:w="1085" w:type="dxa"/>
          </w:tcPr>
          <w:p w14:paraId="5EE4E19E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13:30 -15:45 uur</w:t>
            </w:r>
          </w:p>
        </w:tc>
        <w:tc>
          <w:tcPr>
            <w:tcW w:w="1276" w:type="dxa"/>
          </w:tcPr>
          <w:p w14:paraId="0DB0644F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Alle groepsbegeleiders</w:t>
            </w:r>
          </w:p>
        </w:tc>
        <w:tc>
          <w:tcPr>
            <w:tcW w:w="3339" w:type="dxa"/>
          </w:tcPr>
          <w:p w14:paraId="4304F27B" w14:textId="77777777" w:rsidR="00581F49" w:rsidRPr="00066252" w:rsidRDefault="00581F49" w:rsidP="00581F49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>FlevoMeer bibliotheek, grote vergaderruimte</w:t>
            </w:r>
          </w:p>
        </w:tc>
      </w:tr>
      <w:tr w:rsidR="00581F49" w14:paraId="1E4AA877" w14:textId="77777777" w:rsidTr="00D2222B">
        <w:tc>
          <w:tcPr>
            <w:tcW w:w="1413" w:type="dxa"/>
          </w:tcPr>
          <w:p w14:paraId="6DCB4F93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Donderdag 25 oktober</w:t>
            </w:r>
          </w:p>
        </w:tc>
        <w:tc>
          <w:tcPr>
            <w:tcW w:w="2175" w:type="dxa"/>
          </w:tcPr>
          <w:p w14:paraId="2BB8A16E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Webinar Uitspraak NT2 </w:t>
            </w:r>
          </w:p>
        </w:tc>
        <w:tc>
          <w:tcPr>
            <w:tcW w:w="1085" w:type="dxa"/>
          </w:tcPr>
          <w:p w14:paraId="6515C982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19:00 -20:00 uur</w:t>
            </w:r>
          </w:p>
        </w:tc>
        <w:tc>
          <w:tcPr>
            <w:tcW w:w="1276" w:type="dxa"/>
          </w:tcPr>
          <w:p w14:paraId="0FE0642F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Vrijwilligers HvT/SSL</w:t>
            </w:r>
          </w:p>
        </w:tc>
        <w:tc>
          <w:tcPr>
            <w:tcW w:w="3339" w:type="dxa"/>
          </w:tcPr>
          <w:p w14:paraId="2E701E64" w14:textId="77777777" w:rsidR="00581F49" w:rsidRPr="00066252" w:rsidRDefault="00581F49" w:rsidP="00581F49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Thuis, zelfstandig te volgen na aanmelding </w:t>
            </w:r>
            <w:hyperlink r:id="rId16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je ontvangt dan link om mee te doen</w:t>
            </w:r>
          </w:p>
        </w:tc>
      </w:tr>
      <w:tr w:rsidR="00581F49" w14:paraId="6E07EFD2" w14:textId="77777777" w:rsidTr="00D2222B">
        <w:tc>
          <w:tcPr>
            <w:tcW w:w="1413" w:type="dxa"/>
          </w:tcPr>
          <w:p w14:paraId="312D914F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Maandag 12 november </w:t>
            </w:r>
          </w:p>
        </w:tc>
        <w:tc>
          <w:tcPr>
            <w:tcW w:w="2175" w:type="dxa"/>
          </w:tcPr>
          <w:p w14:paraId="3C2C4064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Basistraining HvT</w:t>
            </w:r>
          </w:p>
        </w:tc>
        <w:tc>
          <w:tcPr>
            <w:tcW w:w="1085" w:type="dxa"/>
          </w:tcPr>
          <w:p w14:paraId="08AF1B1E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13:30 -15:45 uur</w:t>
            </w:r>
          </w:p>
        </w:tc>
        <w:tc>
          <w:tcPr>
            <w:tcW w:w="1276" w:type="dxa"/>
          </w:tcPr>
          <w:p w14:paraId="40AFF8C2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Nieuwe vrijwilligers HvT</w:t>
            </w:r>
          </w:p>
        </w:tc>
        <w:tc>
          <w:tcPr>
            <w:tcW w:w="3339" w:type="dxa"/>
          </w:tcPr>
          <w:p w14:paraId="39E7006C" w14:textId="77777777" w:rsidR="00581F49" w:rsidRPr="00066252" w:rsidRDefault="00581F49" w:rsidP="00581F49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>FlevoMeer bibliotheek, grote vergaderruimte</w:t>
            </w:r>
          </w:p>
        </w:tc>
      </w:tr>
      <w:tr w:rsidR="00581F49" w14:paraId="4D2A3E6B" w14:textId="77777777" w:rsidTr="00D2222B">
        <w:tc>
          <w:tcPr>
            <w:tcW w:w="1413" w:type="dxa"/>
          </w:tcPr>
          <w:p w14:paraId="41883B28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Donderdag 8 november</w:t>
            </w:r>
          </w:p>
        </w:tc>
        <w:tc>
          <w:tcPr>
            <w:tcW w:w="2175" w:type="dxa"/>
          </w:tcPr>
          <w:p w14:paraId="22524EB7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Slim Taalcoaching organiseren voor coördinatoren</w:t>
            </w:r>
          </w:p>
        </w:tc>
        <w:tc>
          <w:tcPr>
            <w:tcW w:w="1085" w:type="dxa"/>
          </w:tcPr>
          <w:p w14:paraId="4AA28C82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19:00-22:00 uur </w:t>
            </w:r>
          </w:p>
        </w:tc>
        <w:tc>
          <w:tcPr>
            <w:tcW w:w="1276" w:type="dxa"/>
          </w:tcPr>
          <w:p w14:paraId="58F542BF" w14:textId="77777777" w:rsidR="00581F49" w:rsidRPr="00066252" w:rsidRDefault="00581F49" w:rsidP="00581F49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Coördinatoren HvT en Taalgidsen</w:t>
            </w:r>
          </w:p>
        </w:tc>
        <w:tc>
          <w:tcPr>
            <w:tcW w:w="3339" w:type="dxa"/>
          </w:tcPr>
          <w:p w14:paraId="540E8C53" w14:textId="77777777" w:rsidR="00581F49" w:rsidRPr="00066252" w:rsidRDefault="00581F49" w:rsidP="00581F49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Aanmelden via </w:t>
            </w:r>
            <w:hyperlink r:id="rId17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locatie in Utrecht (meer info volgt)</w:t>
            </w:r>
          </w:p>
        </w:tc>
      </w:tr>
      <w:tr w:rsidR="003928A7" w14:paraId="5531D067" w14:textId="77777777" w:rsidTr="00D2222B">
        <w:tc>
          <w:tcPr>
            <w:tcW w:w="1413" w:type="dxa"/>
          </w:tcPr>
          <w:p w14:paraId="68A968C8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Maandag 19 november</w:t>
            </w:r>
          </w:p>
        </w:tc>
        <w:tc>
          <w:tcPr>
            <w:tcW w:w="2175" w:type="dxa"/>
          </w:tcPr>
          <w:p w14:paraId="4625BFA9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Taalgidsen Administratief overleg</w:t>
            </w:r>
          </w:p>
        </w:tc>
        <w:tc>
          <w:tcPr>
            <w:tcW w:w="1085" w:type="dxa"/>
          </w:tcPr>
          <w:p w14:paraId="31368BAA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13:30 -15.45 uur</w:t>
            </w:r>
          </w:p>
        </w:tc>
        <w:tc>
          <w:tcPr>
            <w:tcW w:w="1276" w:type="dxa"/>
          </w:tcPr>
          <w:p w14:paraId="1498C75C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Alle Taalgidsen Administratief overleg</w:t>
            </w:r>
          </w:p>
        </w:tc>
        <w:tc>
          <w:tcPr>
            <w:tcW w:w="3339" w:type="dxa"/>
          </w:tcPr>
          <w:p w14:paraId="4424DCA7" w14:textId="77777777" w:rsidR="003928A7" w:rsidRPr="00066252" w:rsidRDefault="005C784D" w:rsidP="003928A7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>FlevoMeer bibliotheek</w:t>
            </w:r>
          </w:p>
        </w:tc>
      </w:tr>
      <w:tr w:rsidR="003928A7" w14:paraId="52597179" w14:textId="77777777" w:rsidTr="00D2222B">
        <w:tc>
          <w:tcPr>
            <w:tcW w:w="1413" w:type="dxa"/>
          </w:tcPr>
          <w:p w14:paraId="7314E22C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Dinsdag 20 november</w:t>
            </w:r>
          </w:p>
        </w:tc>
        <w:tc>
          <w:tcPr>
            <w:tcW w:w="2175" w:type="dxa"/>
          </w:tcPr>
          <w:p w14:paraId="03359B43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Webinar Iedereen Actief! Actieve </w:t>
            </w:r>
            <w:r w:rsidRPr="00066252">
              <w:rPr>
                <w:sz w:val="16"/>
                <w:szCs w:val="16"/>
              </w:rPr>
              <w:lastRenderedPageBreak/>
              <w:t>werkvormen</w:t>
            </w:r>
          </w:p>
        </w:tc>
        <w:tc>
          <w:tcPr>
            <w:tcW w:w="1085" w:type="dxa"/>
          </w:tcPr>
          <w:p w14:paraId="3A9214C2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lastRenderedPageBreak/>
              <w:t>19:00-22:00 uur</w:t>
            </w:r>
          </w:p>
        </w:tc>
        <w:tc>
          <w:tcPr>
            <w:tcW w:w="1276" w:type="dxa"/>
          </w:tcPr>
          <w:p w14:paraId="113331E5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Vrijwilligers HvT/SSL</w:t>
            </w:r>
          </w:p>
        </w:tc>
        <w:tc>
          <w:tcPr>
            <w:tcW w:w="3339" w:type="dxa"/>
          </w:tcPr>
          <w:p w14:paraId="740DD962" w14:textId="77777777" w:rsidR="003928A7" w:rsidRPr="00066252" w:rsidRDefault="003928A7" w:rsidP="003928A7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Thuis, zelfstandig te volgen na aanmelding </w:t>
            </w:r>
            <w:hyperlink r:id="rId18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je ontvangt dan link om mee te doen</w:t>
            </w:r>
          </w:p>
        </w:tc>
      </w:tr>
      <w:tr w:rsidR="003928A7" w14:paraId="56FAFB6B" w14:textId="77777777" w:rsidTr="00D2222B">
        <w:tc>
          <w:tcPr>
            <w:tcW w:w="1413" w:type="dxa"/>
          </w:tcPr>
          <w:p w14:paraId="4C6305F3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lastRenderedPageBreak/>
              <w:t>Woensdag 12 december</w:t>
            </w:r>
          </w:p>
        </w:tc>
        <w:tc>
          <w:tcPr>
            <w:tcW w:w="2175" w:type="dxa"/>
          </w:tcPr>
          <w:p w14:paraId="0DE810B3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Slim Taalcoaching organiseren voor coördinatoren</w:t>
            </w:r>
          </w:p>
        </w:tc>
        <w:tc>
          <w:tcPr>
            <w:tcW w:w="1085" w:type="dxa"/>
          </w:tcPr>
          <w:p w14:paraId="1AD55934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13:00 – 16:00 uur </w:t>
            </w:r>
          </w:p>
        </w:tc>
        <w:tc>
          <w:tcPr>
            <w:tcW w:w="1276" w:type="dxa"/>
          </w:tcPr>
          <w:p w14:paraId="05CBDFE2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Coördinatoren HvT en Taalgidsen</w:t>
            </w:r>
          </w:p>
        </w:tc>
        <w:tc>
          <w:tcPr>
            <w:tcW w:w="3339" w:type="dxa"/>
          </w:tcPr>
          <w:p w14:paraId="79589938" w14:textId="77777777" w:rsidR="003928A7" w:rsidRPr="00066252" w:rsidRDefault="003928A7" w:rsidP="003928A7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Aanmelden via </w:t>
            </w:r>
            <w:hyperlink r:id="rId19" w:history="1">
              <w:r w:rsidRPr="00066252">
                <w:rPr>
                  <w:rStyle w:val="Hyperlink"/>
                  <w:sz w:val="20"/>
                  <w:szCs w:val="20"/>
                </w:rPr>
                <w:t>huisvoortaallelystad@gmail.com</w:t>
              </w:r>
            </w:hyperlink>
            <w:r w:rsidRPr="00066252">
              <w:rPr>
                <w:sz w:val="20"/>
                <w:szCs w:val="20"/>
              </w:rPr>
              <w:t xml:space="preserve"> locatie in Utrecht (meer info volgt)</w:t>
            </w:r>
          </w:p>
        </w:tc>
      </w:tr>
      <w:tr w:rsidR="003928A7" w14:paraId="56728B2F" w14:textId="77777777" w:rsidTr="00D2222B">
        <w:tc>
          <w:tcPr>
            <w:tcW w:w="1413" w:type="dxa"/>
          </w:tcPr>
          <w:p w14:paraId="758C1E4C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Donderdag 20 december</w:t>
            </w:r>
          </w:p>
        </w:tc>
        <w:tc>
          <w:tcPr>
            <w:tcW w:w="2175" w:type="dxa"/>
          </w:tcPr>
          <w:p w14:paraId="1B732F11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 xml:space="preserve">‘Vier de Winter ‘ met Huis voor Taal </w:t>
            </w:r>
          </w:p>
        </w:tc>
        <w:tc>
          <w:tcPr>
            <w:tcW w:w="1085" w:type="dxa"/>
          </w:tcPr>
          <w:p w14:paraId="2CE1508E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15:30-17:30 uur</w:t>
            </w:r>
          </w:p>
        </w:tc>
        <w:tc>
          <w:tcPr>
            <w:tcW w:w="1276" w:type="dxa"/>
          </w:tcPr>
          <w:p w14:paraId="5ADC25F6" w14:textId="77777777" w:rsidR="003928A7" w:rsidRPr="00066252" w:rsidRDefault="003928A7" w:rsidP="003928A7">
            <w:pPr>
              <w:rPr>
                <w:sz w:val="16"/>
                <w:szCs w:val="16"/>
              </w:rPr>
            </w:pPr>
            <w:r w:rsidRPr="00066252">
              <w:rPr>
                <w:sz w:val="16"/>
                <w:szCs w:val="16"/>
              </w:rPr>
              <w:t>Iedereen! Vrijwilligers deelnemers coördinatoren en team HvT</w:t>
            </w:r>
          </w:p>
        </w:tc>
        <w:tc>
          <w:tcPr>
            <w:tcW w:w="3339" w:type="dxa"/>
          </w:tcPr>
          <w:p w14:paraId="4AA9280E" w14:textId="77777777" w:rsidR="003928A7" w:rsidRPr="00066252" w:rsidRDefault="003928A7" w:rsidP="003928A7">
            <w:pPr>
              <w:rPr>
                <w:sz w:val="20"/>
                <w:szCs w:val="20"/>
              </w:rPr>
            </w:pPr>
            <w:r w:rsidRPr="00066252">
              <w:rPr>
                <w:sz w:val="20"/>
                <w:szCs w:val="20"/>
              </w:rPr>
              <w:t xml:space="preserve">Locatie volgt binnenkort! Zet deze middag alvast in je agenda. </w:t>
            </w:r>
          </w:p>
        </w:tc>
      </w:tr>
    </w:tbl>
    <w:p w14:paraId="03526BB6" w14:textId="77777777" w:rsidR="001C704C" w:rsidRDefault="001C704C"/>
    <w:sectPr w:rsidR="001C704C" w:rsidSect="00066252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0633" w14:textId="77777777" w:rsidR="003E4FCF" w:rsidRDefault="003E4FCF" w:rsidP="003E4FCF">
      <w:pPr>
        <w:spacing w:after="0" w:line="240" w:lineRule="auto"/>
      </w:pPr>
      <w:r>
        <w:separator/>
      </w:r>
    </w:p>
  </w:endnote>
  <w:endnote w:type="continuationSeparator" w:id="0">
    <w:p w14:paraId="01C729D4" w14:textId="77777777" w:rsidR="003E4FCF" w:rsidRDefault="003E4FCF" w:rsidP="003E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CC3C" w14:textId="77777777" w:rsidR="003E4FCF" w:rsidRDefault="003E4FCF" w:rsidP="003E4FCF">
      <w:pPr>
        <w:spacing w:after="0" w:line="240" w:lineRule="auto"/>
      </w:pPr>
      <w:r>
        <w:separator/>
      </w:r>
    </w:p>
  </w:footnote>
  <w:footnote w:type="continuationSeparator" w:id="0">
    <w:p w14:paraId="6DB6AB40" w14:textId="77777777" w:rsidR="003E4FCF" w:rsidRDefault="003E4FCF" w:rsidP="003E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1931" w14:textId="77777777" w:rsidR="003E4FCF" w:rsidRDefault="003E4FCF">
    <w:pPr>
      <w:pStyle w:val="Koptekst"/>
    </w:pPr>
  </w:p>
  <w:p w14:paraId="3DEA3CE6" w14:textId="77777777" w:rsidR="003E4FCF" w:rsidRPr="0068488C" w:rsidRDefault="003E4FCF">
    <w:pPr>
      <w:pStyle w:val="Koptekst"/>
      <w:rPr>
        <w:b/>
        <w:i/>
        <w:u w:val="single"/>
      </w:rPr>
    </w:pPr>
  </w:p>
  <w:p w14:paraId="5E2F2410" w14:textId="77777777" w:rsidR="00BC6DB3" w:rsidRDefault="003E4FCF">
    <w:pPr>
      <w:pStyle w:val="Koptekst"/>
      <w:rPr>
        <w:b/>
        <w:i/>
        <w:u w:val="single"/>
      </w:rPr>
    </w:pPr>
    <w:r w:rsidRPr="00BC6DB3">
      <w:rPr>
        <w:b/>
        <w:i/>
        <w:sz w:val="28"/>
        <w:szCs w:val="28"/>
        <w:u w:val="single"/>
      </w:rPr>
      <w:t xml:space="preserve">Agenda </w:t>
    </w:r>
    <w:r w:rsidR="0068488C" w:rsidRPr="00BC6DB3">
      <w:rPr>
        <w:b/>
        <w:i/>
        <w:sz w:val="28"/>
        <w:szCs w:val="28"/>
        <w:u w:val="single"/>
      </w:rPr>
      <w:t xml:space="preserve"> Huis voor Taal </w:t>
    </w:r>
    <w:r w:rsidR="000542D4">
      <w:rPr>
        <w:b/>
        <w:i/>
        <w:sz w:val="28"/>
        <w:szCs w:val="28"/>
        <w:u w:val="single"/>
      </w:rPr>
      <w:t>september tot en december 2018</w:t>
    </w:r>
  </w:p>
  <w:p w14:paraId="518751DA" w14:textId="77777777" w:rsidR="00BC6DB3" w:rsidRDefault="00BC6D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0"/>
    <w:rsid w:val="00001E0F"/>
    <w:rsid w:val="000542D4"/>
    <w:rsid w:val="00066252"/>
    <w:rsid w:val="000A1660"/>
    <w:rsid w:val="000D15D8"/>
    <w:rsid w:val="00121E27"/>
    <w:rsid w:val="00172F62"/>
    <w:rsid w:val="001C704C"/>
    <w:rsid w:val="001E20CF"/>
    <w:rsid w:val="001F3E3D"/>
    <w:rsid w:val="002051F2"/>
    <w:rsid w:val="00263FA3"/>
    <w:rsid w:val="0028041E"/>
    <w:rsid w:val="00294ECE"/>
    <w:rsid w:val="002C6E3C"/>
    <w:rsid w:val="003928A7"/>
    <w:rsid w:val="003D6ACF"/>
    <w:rsid w:val="003E4FCF"/>
    <w:rsid w:val="004A6F4A"/>
    <w:rsid w:val="004B5619"/>
    <w:rsid w:val="004C500A"/>
    <w:rsid w:val="004C62B9"/>
    <w:rsid w:val="00581F49"/>
    <w:rsid w:val="005B00B9"/>
    <w:rsid w:val="005C784D"/>
    <w:rsid w:val="006454A4"/>
    <w:rsid w:val="00656F24"/>
    <w:rsid w:val="006603E7"/>
    <w:rsid w:val="0068488C"/>
    <w:rsid w:val="00697226"/>
    <w:rsid w:val="0078440A"/>
    <w:rsid w:val="007A1AE6"/>
    <w:rsid w:val="00882AD1"/>
    <w:rsid w:val="009429C7"/>
    <w:rsid w:val="00A32476"/>
    <w:rsid w:val="00A5651A"/>
    <w:rsid w:val="00B51C91"/>
    <w:rsid w:val="00B53DA5"/>
    <w:rsid w:val="00B668DC"/>
    <w:rsid w:val="00B75FA5"/>
    <w:rsid w:val="00BC6DB3"/>
    <w:rsid w:val="00BE10BB"/>
    <w:rsid w:val="00BF048E"/>
    <w:rsid w:val="00C501B7"/>
    <w:rsid w:val="00C80251"/>
    <w:rsid w:val="00CD7DDA"/>
    <w:rsid w:val="00D063CB"/>
    <w:rsid w:val="00D2222B"/>
    <w:rsid w:val="00D5224C"/>
    <w:rsid w:val="00D621F8"/>
    <w:rsid w:val="00D706A9"/>
    <w:rsid w:val="00D85672"/>
    <w:rsid w:val="00DA13D5"/>
    <w:rsid w:val="00E544E4"/>
    <w:rsid w:val="00EB232F"/>
    <w:rsid w:val="00ED2D1A"/>
    <w:rsid w:val="00F22C99"/>
    <w:rsid w:val="00F46E6A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3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FCF"/>
  </w:style>
  <w:style w:type="paragraph" w:styleId="Voettekst">
    <w:name w:val="footer"/>
    <w:basedOn w:val="Standaard"/>
    <w:link w:val="VoettekstChar"/>
    <w:uiPriority w:val="99"/>
    <w:unhideWhenUsed/>
    <w:rsid w:val="003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FCF"/>
  </w:style>
  <w:style w:type="character" w:customStyle="1" w:styleId="baddress">
    <w:name w:val="b_address"/>
    <w:basedOn w:val="Standaardalinea-lettertype"/>
    <w:rsid w:val="00F54EBF"/>
  </w:style>
  <w:style w:type="character" w:styleId="Hyperlink">
    <w:name w:val="Hyperlink"/>
    <w:basedOn w:val="Standaardalinea-lettertype"/>
    <w:uiPriority w:val="99"/>
    <w:unhideWhenUsed/>
    <w:rsid w:val="00F5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FCF"/>
  </w:style>
  <w:style w:type="paragraph" w:styleId="Voettekst">
    <w:name w:val="footer"/>
    <w:basedOn w:val="Standaard"/>
    <w:link w:val="VoettekstChar"/>
    <w:uiPriority w:val="99"/>
    <w:unhideWhenUsed/>
    <w:rsid w:val="003E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FCF"/>
  </w:style>
  <w:style w:type="character" w:customStyle="1" w:styleId="baddress">
    <w:name w:val="b_address"/>
    <w:basedOn w:val="Standaardalinea-lettertype"/>
    <w:rsid w:val="00F54EBF"/>
  </w:style>
  <w:style w:type="character" w:styleId="Hyperlink">
    <w:name w:val="Hyperlink"/>
    <w:basedOn w:val="Standaardalinea-lettertype"/>
    <w:uiPriority w:val="99"/>
    <w:unhideWhenUsed/>
    <w:rsid w:val="00F5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svoortaallelystad@gmail.com" TargetMode="External"/><Relationship Id="rId18" Type="http://schemas.openxmlformats.org/officeDocument/2006/relationships/hyperlink" Target="mailto:huisvoortaallelystad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uisvoortaallelystad@gmail.com" TargetMode="External"/><Relationship Id="rId17" Type="http://schemas.openxmlformats.org/officeDocument/2006/relationships/hyperlink" Target="mailto:huisvoortaallelystad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isvoortaallelystad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uisvoortaallelystad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huisvoortaallelystad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uisvoortaallelystad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isvoortaallelysta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2B9D68719B643955271F67E5D2ED5" ma:contentTypeVersion="1" ma:contentTypeDescription="Een nieuw document maken." ma:contentTypeScope="" ma:versionID="44dbb97d33b671602b54e511f11843b4">
  <xsd:schema xmlns:xsd="http://www.w3.org/2001/XMLSchema" xmlns:xs="http://www.w3.org/2001/XMLSchema" xmlns:p="http://schemas.microsoft.com/office/2006/metadata/properties" xmlns:ns2="2235783a-07bc-4610-b39b-e4e00dbae515" targetNamespace="http://schemas.microsoft.com/office/2006/metadata/properties" ma:root="true" ma:fieldsID="e74a9d3604a0f8c2affe65b396b9f853" ns2:_="">
    <xsd:import namespace="2235783a-07bc-4610-b39b-e4e00dbae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783a-07bc-4610-b39b-e4e00dbae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783a-07bc-4610-b39b-e4e00dbae515">F3XTQ7MWSJ63-55-7768</_dlc_DocId>
    <_dlc_DocIdUrl xmlns="2235783a-07bc-4610-b39b-e4e00dbae515">
      <Url>https://sharepoint.welzijnlelystad.nl/projecten/_layouts/15/DocIdRedir.aspx?ID=F3XTQ7MWSJ63-55-7768</Url>
      <Description>F3XTQ7MWSJ63-55-7768</Description>
    </_dlc_DocIdUrl>
  </documentManagement>
</p:properties>
</file>

<file path=customXml/itemProps1.xml><?xml version="1.0" encoding="utf-8"?>
<ds:datastoreItem xmlns:ds="http://schemas.openxmlformats.org/officeDocument/2006/customXml" ds:itemID="{7AB4AE91-127B-42B5-A49E-843439CD1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783a-07bc-4610-b39b-e4e00dbae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78F0-328A-4082-8FAD-E805258F41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A00FDC-F937-481B-96F5-10259BAEC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C50AB-BBB1-4AD4-A942-A52EECFC5354}">
  <ds:schemaRefs>
    <ds:schemaRef ds:uri="http://purl.org/dc/elements/1.1/"/>
    <ds:schemaRef ds:uri="http://schemas.microsoft.com/office/2006/documentManagement/types"/>
    <ds:schemaRef ds:uri="2235783a-07bc-4610-b39b-e4e00dbae51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BCE0D0D4</Template>
  <TotalTime>0</TotalTime>
  <Pages>1</Pages>
  <Words>473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Flevolandse Bibliotheken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van der Broek</dc:creator>
  <cp:lastModifiedBy>Administrator</cp:lastModifiedBy>
  <cp:revision>2</cp:revision>
  <cp:lastPrinted>2018-09-20T14:21:00Z</cp:lastPrinted>
  <dcterms:created xsi:type="dcterms:W3CDTF">2018-09-20T14:27:00Z</dcterms:created>
  <dcterms:modified xsi:type="dcterms:W3CDTF">2018-09-20T14:27:00Z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0x010100E6B2B9D68719B643955271F67E5D2ED5</vt:lpwstr>
  </property>
  <property fmtid="{D5CDD505-2E9C-101B-9397-08002B2CF9AE}" pid="3" name="_dlc_DocIdItemGuid">
    <vt:lpwstr>c41062d2-9ab9-4fe4-939e-4f022fa713ae</vt:lpwstr>
  </property>
</Properties>
</file>