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5FC3" w:rsidRDefault="005E5FC3" w:rsidP="005E5FC3">
      <w:pPr>
        <w:pStyle w:val="Koptekst"/>
        <w:rPr>
          <w:sz w:val="36"/>
          <w:szCs w:val="36"/>
        </w:rPr>
      </w:pPr>
      <w:bookmarkStart w:id="0" w:name="_GoBack"/>
      <w:bookmarkEnd w:id="0"/>
      <w:r>
        <w:rPr>
          <w:noProof/>
          <w:sz w:val="28"/>
          <w:szCs w:val="28"/>
          <w:lang w:eastAsia="nl-NL"/>
        </w:rPr>
        <w:drawing>
          <wp:anchor distT="0" distB="0" distL="114300" distR="114300" simplePos="0" relativeHeight="251659264" behindDoc="1" locked="0" layoutInCell="1" allowOverlap="1" wp14:anchorId="21970EED" wp14:editId="3B244F86">
            <wp:simplePos x="0" y="0"/>
            <wp:positionH relativeFrom="column">
              <wp:posOffset>5272405</wp:posOffset>
            </wp:positionH>
            <wp:positionV relativeFrom="paragraph">
              <wp:posOffset>-71120</wp:posOffset>
            </wp:positionV>
            <wp:extent cx="492125" cy="876300"/>
            <wp:effectExtent l="0" t="0" r="3175" b="0"/>
            <wp:wrapThrough wrapText="bothSides">
              <wp:wrapPolygon edited="0">
                <wp:start x="0" y="0"/>
                <wp:lineTo x="0" y="21130"/>
                <wp:lineTo x="20903" y="21130"/>
                <wp:lineTo x="20903" y="0"/>
                <wp:lineTo x="0" y="0"/>
              </wp:wrapPolygon>
            </wp:wrapThrough>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70629_201117 (2).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492125" cy="876300"/>
                    </a:xfrm>
                    <a:prstGeom prst="rect">
                      <a:avLst/>
                    </a:prstGeom>
                  </pic:spPr>
                </pic:pic>
              </a:graphicData>
            </a:graphic>
            <wp14:sizeRelH relativeFrom="page">
              <wp14:pctWidth>0</wp14:pctWidth>
            </wp14:sizeRelH>
            <wp14:sizeRelV relativeFrom="page">
              <wp14:pctHeight>0</wp14:pctHeight>
            </wp14:sizeRelV>
          </wp:anchor>
        </w:drawing>
      </w:r>
      <w:r w:rsidRPr="00032BE9">
        <w:rPr>
          <w:sz w:val="36"/>
          <w:szCs w:val="36"/>
        </w:rPr>
        <w:t>Nieuwsbrief SamenSpraak</w:t>
      </w:r>
      <w:r>
        <w:rPr>
          <w:sz w:val="36"/>
          <w:szCs w:val="36"/>
        </w:rPr>
        <w:t xml:space="preserve"> Lelystad </w:t>
      </w:r>
      <w:r w:rsidRPr="00032BE9">
        <w:rPr>
          <w:sz w:val="36"/>
          <w:szCs w:val="36"/>
        </w:rPr>
        <w:t xml:space="preserve"> </w:t>
      </w:r>
      <w:r w:rsidR="008F4325">
        <w:rPr>
          <w:sz w:val="36"/>
          <w:szCs w:val="36"/>
        </w:rPr>
        <w:t xml:space="preserve">april </w:t>
      </w:r>
      <w:r>
        <w:rPr>
          <w:sz w:val="36"/>
          <w:szCs w:val="36"/>
        </w:rPr>
        <w:t>2018</w:t>
      </w:r>
    </w:p>
    <w:p w:rsidR="005E5FC3" w:rsidRPr="00032BE9" w:rsidRDefault="005E5FC3" w:rsidP="005E5FC3">
      <w:pPr>
        <w:pStyle w:val="Koptekst"/>
        <w:rPr>
          <w:sz w:val="24"/>
          <w:szCs w:val="24"/>
        </w:rPr>
      </w:pPr>
    </w:p>
    <w:p w:rsidR="005E5FC3" w:rsidRDefault="005E5FC3" w:rsidP="005E5FC3">
      <w:pPr>
        <w:pStyle w:val="Koptekst"/>
        <w:rPr>
          <w:sz w:val="24"/>
          <w:szCs w:val="24"/>
        </w:rPr>
      </w:pPr>
      <w:r w:rsidRPr="00032BE9">
        <w:rPr>
          <w:sz w:val="24"/>
          <w:szCs w:val="24"/>
        </w:rPr>
        <w:t xml:space="preserve">Beste </w:t>
      </w:r>
      <w:r>
        <w:rPr>
          <w:sz w:val="24"/>
          <w:szCs w:val="24"/>
        </w:rPr>
        <w:t>taalcoaches en deelnemers,</w:t>
      </w:r>
    </w:p>
    <w:p w:rsidR="008D4160" w:rsidRDefault="008D4160"/>
    <w:p w:rsidR="00667465" w:rsidRDefault="00667465" w:rsidP="00667465">
      <w:pPr>
        <w:pStyle w:val="Geenafstand"/>
      </w:pPr>
      <w:r>
        <w:t>De afgelopen maanden hebben we bij SSL bepaald niet stil gezeten.</w:t>
      </w:r>
    </w:p>
    <w:p w:rsidR="00667465" w:rsidRDefault="00667465" w:rsidP="00667465">
      <w:pPr>
        <w:pStyle w:val="Geenafstand"/>
      </w:pPr>
      <w:r>
        <w:t>We zijn nu ook regelmatig op m</w:t>
      </w:r>
      <w:r w:rsidR="00CA3B35">
        <w:t xml:space="preserve">aandagochtend actief op kantoor en natuurlijk </w:t>
      </w:r>
      <w:r w:rsidR="00FA15C8">
        <w:t xml:space="preserve"> op maandagmiddag, de hele </w:t>
      </w:r>
      <w:r>
        <w:t xml:space="preserve"> dinsdag en op woensdagmiddag. Hierbij geven we het stokje a.h.w. aan elkaar door. </w:t>
      </w:r>
    </w:p>
    <w:p w:rsidR="00667465" w:rsidRDefault="00667465" w:rsidP="00667465">
      <w:pPr>
        <w:pStyle w:val="Geenafstand"/>
      </w:pPr>
      <w:r>
        <w:t xml:space="preserve">Het is fijn dat Gerrie weer volop mee draait, het monitoren van de taalcoaches </w:t>
      </w:r>
      <w:r w:rsidR="00F24B92">
        <w:t xml:space="preserve">die al langer in gesprek zijn met hun anderstalige </w:t>
      </w:r>
      <w:r>
        <w:t xml:space="preserve">is een taak die zij o.a. </w:t>
      </w:r>
      <w:r w:rsidR="00FB1DEE">
        <w:t xml:space="preserve">heeft </w:t>
      </w:r>
      <w:r>
        <w:t>op</w:t>
      </w:r>
      <w:r w:rsidR="00FB1DEE">
        <w:t>ge</w:t>
      </w:r>
      <w:r>
        <w:t>pakt. Inmiddels heeft menig taalcoach dan ook een telefoontje of mailtje van haar mogen ontvangen.</w:t>
      </w:r>
    </w:p>
    <w:p w:rsidR="00667465" w:rsidRDefault="00667465" w:rsidP="00667465">
      <w:pPr>
        <w:pStyle w:val="Geenafstand"/>
      </w:pPr>
      <w:r>
        <w:t>In maart is ook de z.g. VIME training geweest, daar verderop meer over én mochten we het 10-jarig bestaan van Het Begint Met Taal mee vieren.</w:t>
      </w:r>
    </w:p>
    <w:p w:rsidR="005A0F7A" w:rsidRDefault="005A0F7A" w:rsidP="00667465">
      <w:pPr>
        <w:pStyle w:val="Geenafstand"/>
      </w:pPr>
    </w:p>
    <w:p w:rsidR="00FB1DEE" w:rsidRDefault="00FB1DEE" w:rsidP="00667465">
      <w:pPr>
        <w:pStyle w:val="Geenafstand"/>
      </w:pPr>
    </w:p>
    <w:p w:rsidR="00C331EC" w:rsidRDefault="000632E8" w:rsidP="00667465">
      <w:pPr>
        <w:pStyle w:val="Geenafstand"/>
      </w:pPr>
      <w:r>
        <w:rPr>
          <w:noProof/>
          <w:lang w:eastAsia="nl-NL"/>
        </w:rPr>
        <w:drawing>
          <wp:anchor distT="0" distB="0" distL="114300" distR="114300" simplePos="0" relativeHeight="251660288" behindDoc="1" locked="0" layoutInCell="1" allowOverlap="1" wp14:anchorId="494ECF6D" wp14:editId="6F786C79">
            <wp:simplePos x="0" y="0"/>
            <wp:positionH relativeFrom="column">
              <wp:posOffset>-604520</wp:posOffset>
            </wp:positionH>
            <wp:positionV relativeFrom="paragraph">
              <wp:posOffset>106045</wp:posOffset>
            </wp:positionV>
            <wp:extent cx="1092200" cy="1943100"/>
            <wp:effectExtent l="0" t="0" r="0" b="0"/>
            <wp:wrapThrough wrapText="bothSides">
              <wp:wrapPolygon edited="0">
                <wp:start x="0" y="0"/>
                <wp:lineTo x="0" y="21388"/>
                <wp:lineTo x="21098" y="21388"/>
                <wp:lineTo x="21098" y="0"/>
                <wp:lineTo x="0" y="0"/>
              </wp:wrapPolygon>
            </wp:wrapThrough>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aart 10 jarig bestaan HBMT.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92200" cy="1943100"/>
                    </a:xfrm>
                    <a:prstGeom prst="rect">
                      <a:avLst/>
                    </a:prstGeom>
                  </pic:spPr>
                </pic:pic>
              </a:graphicData>
            </a:graphic>
            <wp14:sizeRelH relativeFrom="page">
              <wp14:pctWidth>0</wp14:pctWidth>
            </wp14:sizeRelH>
            <wp14:sizeRelV relativeFrom="page">
              <wp14:pctHeight>0</wp14:pctHeight>
            </wp14:sizeRelV>
          </wp:anchor>
        </w:drawing>
      </w:r>
    </w:p>
    <w:p w:rsidR="00C331EC" w:rsidRPr="00CD36FD" w:rsidRDefault="00C331EC" w:rsidP="00667465">
      <w:pPr>
        <w:pStyle w:val="Geenafstand"/>
        <w:rPr>
          <w:b/>
        </w:rPr>
      </w:pPr>
      <w:r w:rsidRPr="00CD36FD">
        <w:rPr>
          <w:b/>
        </w:rPr>
        <w:t xml:space="preserve">Het Begint Met Taal </w:t>
      </w:r>
      <w:r w:rsidR="00AB16E9" w:rsidRPr="00CD36FD">
        <w:rPr>
          <w:b/>
        </w:rPr>
        <w:t>vierde haar 10</w:t>
      </w:r>
      <w:r w:rsidRPr="00CD36FD">
        <w:rPr>
          <w:b/>
        </w:rPr>
        <w:t>-jarig bestaan!</w:t>
      </w:r>
    </w:p>
    <w:p w:rsidR="00AB16E9" w:rsidRDefault="00AB16E9" w:rsidP="00667465">
      <w:pPr>
        <w:pStyle w:val="Geenafstand"/>
      </w:pPr>
    </w:p>
    <w:p w:rsidR="003D5B0C" w:rsidRDefault="00AB16E9" w:rsidP="00667465">
      <w:pPr>
        <w:pStyle w:val="Geenafstand"/>
      </w:pPr>
      <w:r>
        <w:t>Het Begint Met Taal (HBMT) is een landelijk platform dat vanuit Utrecht  ruim 160 taalvrijwilligers-organisaties en zo’n 250 locaties versterkt bij het slim organiseren van taalcoaching.</w:t>
      </w:r>
      <w:r w:rsidR="003D5B0C">
        <w:t xml:space="preserve"> In tien jaar tijd zijn er al tienduizenden anderstaligen en vrijwilligers met elkaar in gesprek gegaan.</w:t>
      </w:r>
    </w:p>
    <w:p w:rsidR="00AB16E9" w:rsidRDefault="00AB16E9" w:rsidP="00667465">
      <w:pPr>
        <w:pStyle w:val="Geenafstand"/>
      </w:pPr>
      <w:r>
        <w:t>Misschien heb je al weleens een webinar gevolgd of gewerkt met Spreektaal.</w:t>
      </w:r>
    </w:p>
    <w:p w:rsidR="00AB16E9" w:rsidRDefault="00AB16E9" w:rsidP="00667465">
      <w:pPr>
        <w:pStyle w:val="Geenafstand"/>
      </w:pPr>
      <w:r>
        <w:t>Dit zijn o.a. producten van HBMT.</w:t>
      </w:r>
    </w:p>
    <w:p w:rsidR="00AB16E9" w:rsidRDefault="003D5B0C" w:rsidP="00667465">
      <w:pPr>
        <w:pStyle w:val="Geenafstand"/>
      </w:pPr>
      <w:r>
        <w:t>Op 27 maart mochten Jos, Mirjam (projectcoördinator Huis voor Taal Lelystad), Elselien en haar taalmaatje naar de Rijtuigenloods in Amersfoort.</w:t>
      </w:r>
    </w:p>
    <w:p w:rsidR="005A0F7A" w:rsidRDefault="005A0F7A" w:rsidP="00667465">
      <w:pPr>
        <w:pStyle w:val="Geenafstand"/>
      </w:pPr>
    </w:p>
    <w:p w:rsidR="005A0F7A" w:rsidRDefault="005A0F7A" w:rsidP="00667465">
      <w:pPr>
        <w:pStyle w:val="Geenafstand"/>
      </w:pPr>
    </w:p>
    <w:p w:rsidR="005A0F7A" w:rsidRDefault="005A0F7A" w:rsidP="00667465">
      <w:pPr>
        <w:pStyle w:val="Geenafstand"/>
      </w:pPr>
    </w:p>
    <w:p w:rsidR="003D5B0C" w:rsidRDefault="003D5B0C" w:rsidP="00667465">
      <w:pPr>
        <w:pStyle w:val="Geenafstand"/>
      </w:pPr>
      <w:r>
        <w:t>Het werd een bijzondere dag met een afwisselend programma.</w:t>
      </w:r>
    </w:p>
    <w:p w:rsidR="003D5B0C" w:rsidRDefault="003D5B0C" w:rsidP="00667465">
      <w:pPr>
        <w:pStyle w:val="Geenafstand"/>
      </w:pPr>
      <w:r>
        <w:t>’s Morgens was er o.a. een talkshow met een aantal</w:t>
      </w:r>
      <w:r w:rsidR="005A0F7A">
        <w:t>,</w:t>
      </w:r>
      <w:r>
        <w:t xml:space="preserve"> inmiddels  succesvolle</w:t>
      </w:r>
      <w:r w:rsidR="005A0F7A">
        <w:t>,</w:t>
      </w:r>
      <w:r>
        <w:t xml:space="preserve"> mensen die op latere leeftijd in Nederland</w:t>
      </w:r>
      <w:r w:rsidR="00C4554A">
        <w:t xml:space="preserve"> zijn</w:t>
      </w:r>
      <w:r>
        <w:t xml:space="preserve"> komen wonen. Eén van hen was de bekende schrijver en tv </w:t>
      </w:r>
      <w:r w:rsidR="00C4554A">
        <w:t>-</w:t>
      </w:r>
      <w:r>
        <w:t>programmamaker Abdelkader Benali. Ze benadrukten allemaal hoe belangrijk het is voor anderstaligen dat ze in staat zijn om af en toe eens een babbeltje in het Nederlands te kunnen maken. Taalcoaches zijn hierbij van onschatbare waarde.</w:t>
      </w:r>
    </w:p>
    <w:p w:rsidR="006E74C0" w:rsidRDefault="00182970" w:rsidP="00667465">
      <w:pPr>
        <w:pStyle w:val="Geenafstand"/>
      </w:pPr>
      <w:r>
        <w:t>Wat de feestvreugde verder nog vergrootte was de aanwezigheid van onze koningin Máxima.</w:t>
      </w:r>
    </w:p>
    <w:p w:rsidR="00182970" w:rsidRDefault="00182970" w:rsidP="00667465">
      <w:pPr>
        <w:pStyle w:val="Geenafstand"/>
      </w:pPr>
      <w:r>
        <w:rPr>
          <w:noProof/>
          <w:lang w:eastAsia="nl-NL"/>
        </w:rPr>
        <w:drawing>
          <wp:anchor distT="0" distB="0" distL="114300" distR="114300" simplePos="0" relativeHeight="251661312" behindDoc="1" locked="0" layoutInCell="1" allowOverlap="1" wp14:anchorId="46311571" wp14:editId="64107B0C">
            <wp:simplePos x="0" y="0"/>
            <wp:positionH relativeFrom="column">
              <wp:posOffset>3977005</wp:posOffset>
            </wp:positionH>
            <wp:positionV relativeFrom="paragraph">
              <wp:posOffset>193040</wp:posOffset>
            </wp:positionV>
            <wp:extent cx="2314575" cy="1544955"/>
            <wp:effectExtent l="0" t="0" r="9525" b="0"/>
            <wp:wrapThrough wrapText="bothSides">
              <wp:wrapPolygon edited="0">
                <wp:start x="0" y="0"/>
                <wp:lineTo x="0" y="21307"/>
                <wp:lineTo x="21511" y="21307"/>
                <wp:lineTo x="21511" y="0"/>
                <wp:lineTo x="0" y="0"/>
              </wp:wrapPolygon>
            </wp:wrapThrough>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t-begint-met-taa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314575" cy="1544955"/>
                    </a:xfrm>
                    <a:prstGeom prst="rect">
                      <a:avLst/>
                    </a:prstGeom>
                  </pic:spPr>
                </pic:pic>
              </a:graphicData>
            </a:graphic>
            <wp14:sizeRelH relativeFrom="page">
              <wp14:pctWidth>0</wp14:pctWidth>
            </wp14:sizeRelH>
            <wp14:sizeRelV relativeFrom="page">
              <wp14:pctHeight>0</wp14:pctHeight>
            </wp14:sizeRelV>
          </wp:anchor>
        </w:drawing>
      </w:r>
      <w:r>
        <w:t>Als geen ander weet zij natuurlijk wat het betekent om op latere leeftijd een andere taal te moeten leren en je aan te passen aan een andere cultuur.</w:t>
      </w:r>
    </w:p>
    <w:p w:rsidR="005A0F7A" w:rsidRDefault="005A0F7A" w:rsidP="00667465">
      <w:pPr>
        <w:pStyle w:val="Geenafstand"/>
      </w:pPr>
      <w:r>
        <w:t>Nadat zij een jubileumboek in ontvangst had genomen gingen alle aanwezigen naar een ruimte waar we in tafelgroepjes in gesprek gingen aan de hand van een aantal vragen.</w:t>
      </w:r>
    </w:p>
    <w:p w:rsidR="005A0F7A" w:rsidRDefault="005A0F7A" w:rsidP="00667465">
      <w:pPr>
        <w:pStyle w:val="Geenafstand"/>
      </w:pPr>
      <w:r>
        <w:t>Het was leuk om te ervaren dat vanuit het hele land mensen naar Amersfoort waren gekomen die allemaal in hun eigen woonplaats actief zijn als taalvrijwilliger.</w:t>
      </w:r>
    </w:p>
    <w:p w:rsidR="00CD36FD" w:rsidRDefault="00CD36FD" w:rsidP="00667465">
      <w:pPr>
        <w:pStyle w:val="Geenafstand"/>
      </w:pPr>
      <w:r>
        <w:t xml:space="preserve">Een samenvatting van deze dag kun je zien in het filmpje wat er van werd gemaakt via </w:t>
      </w:r>
      <w:r w:rsidR="00812D77">
        <w:t xml:space="preserve">deze </w:t>
      </w:r>
      <w:r w:rsidR="00C4554A">
        <w:t>link.(</w:t>
      </w:r>
      <w:r w:rsidR="00DC6CF9">
        <w:t xml:space="preserve"> klik eerst rechts </w:t>
      </w:r>
      <w:r w:rsidR="00C4554A">
        <w:t>op hyperlink openen)</w:t>
      </w:r>
    </w:p>
    <w:p w:rsidR="00DC6CF9" w:rsidRDefault="00AC05D2" w:rsidP="00667465">
      <w:pPr>
        <w:pStyle w:val="Geenafstand"/>
        <w:rPr>
          <w:rFonts w:ascii="Arial" w:hAnsi="Arial" w:cs="Arial"/>
          <w:color w:val="1F497D"/>
          <w:shd w:val="clear" w:color="auto" w:fill="FFFFFF"/>
        </w:rPr>
      </w:pPr>
      <w:r>
        <w:rPr>
          <w:rFonts w:ascii="Arial" w:hAnsi="Arial" w:cs="Arial"/>
          <w:color w:val="1F497D"/>
          <w:shd w:val="clear" w:color="auto" w:fill="FFFFFF"/>
        </w:rPr>
        <w:t>Klik </w:t>
      </w:r>
      <w:hyperlink r:id="rId9" w:tgtFrame="_blank" w:history="1">
        <w:r>
          <w:rPr>
            <w:rStyle w:val="Hyperlink"/>
            <w:rFonts w:ascii="Arial" w:hAnsi="Arial" w:cs="Arial"/>
            <w:color w:val="1155CC"/>
            <w:shd w:val="clear" w:color="auto" w:fill="FFFFFF"/>
          </w:rPr>
          <w:t>hier</w:t>
        </w:r>
      </w:hyperlink>
      <w:r>
        <w:rPr>
          <w:rFonts w:ascii="Arial" w:hAnsi="Arial" w:cs="Arial"/>
          <w:color w:val="1F497D"/>
          <w:shd w:val="clear" w:color="auto" w:fill="FFFFFF"/>
        </w:rPr>
        <w:t> voor het filmpje met de terugblik</w:t>
      </w:r>
      <w:r w:rsidR="00DC6CF9">
        <w:rPr>
          <w:rFonts w:ascii="Arial" w:hAnsi="Arial" w:cs="Arial"/>
          <w:color w:val="1F497D"/>
          <w:shd w:val="clear" w:color="auto" w:fill="FFFFFF"/>
        </w:rPr>
        <w:t>.</w:t>
      </w:r>
    </w:p>
    <w:p w:rsidR="00587360" w:rsidRDefault="00AC05D2" w:rsidP="00667465">
      <w:pPr>
        <w:pStyle w:val="Geenafstand"/>
      </w:pPr>
      <w:r>
        <w:rPr>
          <w:rFonts w:ascii="Arial" w:hAnsi="Arial" w:cs="Arial"/>
          <w:color w:val="1F497D"/>
          <w:shd w:val="clear" w:color="auto" w:fill="FFFFFF"/>
        </w:rPr>
        <w:t> </w:t>
      </w:r>
    </w:p>
    <w:p w:rsidR="005A0F7A" w:rsidRDefault="005A0F7A" w:rsidP="00667465">
      <w:pPr>
        <w:pStyle w:val="Geenafstand"/>
      </w:pPr>
      <w:r>
        <w:t>Er werd daarna ook aandacht besteed aan nieuwe programma’s van HBMT.</w:t>
      </w:r>
    </w:p>
    <w:p w:rsidR="005A0F7A" w:rsidRDefault="005A0F7A" w:rsidP="00667465">
      <w:pPr>
        <w:pStyle w:val="Geenafstand"/>
      </w:pPr>
      <w:r>
        <w:t>Voor de jongeren is er “</w:t>
      </w:r>
      <w:r w:rsidR="00A17E5D">
        <w:t>Taal &amp;</w:t>
      </w:r>
      <w:r>
        <w:t>Toekomst” en voor alle deelnemers de nieuwe serie</w:t>
      </w:r>
      <w:r w:rsidR="00A17E5D">
        <w:t xml:space="preserve"> “</w:t>
      </w:r>
      <w:r>
        <w:t xml:space="preserve"> Gezonde Taal</w:t>
      </w:r>
      <w:r w:rsidR="00A17E5D">
        <w:t>”</w:t>
      </w:r>
      <w:r>
        <w:t>.</w:t>
      </w:r>
    </w:p>
    <w:p w:rsidR="005A0F7A" w:rsidRDefault="005A0F7A" w:rsidP="00667465">
      <w:pPr>
        <w:pStyle w:val="Geenafstand"/>
      </w:pPr>
    </w:p>
    <w:p w:rsidR="005A0F7A" w:rsidRDefault="005A0F7A" w:rsidP="00667465">
      <w:pPr>
        <w:pStyle w:val="Geenafstand"/>
      </w:pPr>
      <w:r>
        <w:lastRenderedPageBreak/>
        <w:t>Voor laagtaalvaardige anderstaligen is het vaak lastig om een bezoek aan de huisarts te brengen.</w:t>
      </w:r>
    </w:p>
    <w:p w:rsidR="005A0F7A" w:rsidRDefault="005A0F7A" w:rsidP="00667465">
      <w:pPr>
        <w:pStyle w:val="Geenafstand"/>
      </w:pPr>
      <w:r>
        <w:t xml:space="preserve">Dankzij Gezonde Taal kunnen taalvrijwilligers en anderstaligen met elkaar in gesprek gaan over concrete gezondheidsthema’s, zoals </w:t>
      </w:r>
      <w:r w:rsidR="009A44FF">
        <w:t xml:space="preserve">het oefenen van </w:t>
      </w:r>
      <w:r>
        <w:t>doktersgesprekken, gezond eten en bewegen,</w:t>
      </w:r>
      <w:r w:rsidR="003A149C">
        <w:t xml:space="preserve"> </w:t>
      </w:r>
      <w:r>
        <w:t>diabetes of mantelzorg.</w:t>
      </w:r>
    </w:p>
    <w:p w:rsidR="00A17E5D" w:rsidRDefault="00A17E5D" w:rsidP="00667465">
      <w:pPr>
        <w:pStyle w:val="Geenafstand"/>
      </w:pPr>
      <w:r>
        <w:t>Het is de bedoeling dat de serie ook in Lelystad beschikbaar komt.</w:t>
      </w:r>
    </w:p>
    <w:p w:rsidR="00A17E5D" w:rsidRDefault="00A17E5D" w:rsidP="00667465">
      <w:pPr>
        <w:pStyle w:val="Geenafstand"/>
      </w:pPr>
    </w:p>
    <w:p w:rsidR="00A17E5D" w:rsidRDefault="005A0F7A" w:rsidP="00667465">
      <w:pPr>
        <w:pStyle w:val="Geenafstand"/>
      </w:pPr>
      <w:r>
        <w:t>’s Middags w</w:t>
      </w:r>
      <w:r w:rsidR="00A17E5D">
        <w:t>aren er verschillende workshops voor de coördinatoren en</w:t>
      </w:r>
      <w:r>
        <w:t xml:space="preserve"> </w:t>
      </w:r>
      <w:r w:rsidR="00A17E5D">
        <w:t xml:space="preserve">konden de taalmaatjes  met hun taalcoach </w:t>
      </w:r>
      <w:r>
        <w:t xml:space="preserve">een film van een Iraanse </w:t>
      </w:r>
      <w:r w:rsidR="00A17E5D">
        <w:t xml:space="preserve">filmmaakster zien die </w:t>
      </w:r>
      <w:r>
        <w:t>een ode had gefilm</w:t>
      </w:r>
      <w:r w:rsidR="00A17E5D">
        <w:t>d aan haar vroegere taalcoaches. Uit alles bleek hoeveel deze oudere dames hadden betekend voor de toen nog jonge Iraanse vluchtelinge!</w:t>
      </w:r>
    </w:p>
    <w:p w:rsidR="00A17E5D" w:rsidRDefault="00A17E5D" w:rsidP="00667465">
      <w:pPr>
        <w:pStyle w:val="Geenafstand"/>
      </w:pPr>
      <w:r>
        <w:t xml:space="preserve"> Ook kon er  kennis gemaakt worden met de mensen achter “Oefenen.nl”</w:t>
      </w:r>
      <w:r w:rsidR="005A0F7A">
        <w:t xml:space="preserve"> </w:t>
      </w:r>
      <w:r>
        <w:t>.</w:t>
      </w:r>
    </w:p>
    <w:p w:rsidR="00875CDD" w:rsidRDefault="00875CDD" w:rsidP="00667465">
      <w:pPr>
        <w:pStyle w:val="Geenafstand"/>
      </w:pPr>
    </w:p>
    <w:p w:rsidR="00875CDD" w:rsidRPr="003A149C" w:rsidRDefault="00875CDD" w:rsidP="00667465">
      <w:pPr>
        <w:pStyle w:val="Geenafstand"/>
        <w:rPr>
          <w:b/>
        </w:rPr>
      </w:pPr>
      <w:r w:rsidRPr="003A149C">
        <w:rPr>
          <w:b/>
        </w:rPr>
        <w:t xml:space="preserve">VIME training </w:t>
      </w:r>
    </w:p>
    <w:p w:rsidR="00875CDD" w:rsidRDefault="00875CDD" w:rsidP="00667465">
      <w:pPr>
        <w:pStyle w:val="Geenafstand"/>
      </w:pPr>
      <w:r>
        <w:t xml:space="preserve">In maart hebben verscheidene taalcoaches, taalgidsen (uit de bieb) en coördinatoren gedurende 4 middagen een  VIME training gevolgd. VIME staat voor Volunteers in Migrant Education. </w:t>
      </w:r>
    </w:p>
    <w:p w:rsidR="00875CDD" w:rsidRDefault="00875CDD" w:rsidP="00667465">
      <w:pPr>
        <w:pStyle w:val="Geenafstand"/>
      </w:pPr>
      <w:r>
        <w:t>De</w:t>
      </w:r>
      <w:r w:rsidR="003A149C">
        <w:t xml:space="preserve"> beste tips zal ik in deze en </w:t>
      </w:r>
      <w:r>
        <w:t xml:space="preserve"> volgende nieuwsbrieven aan jullie doorgeven.</w:t>
      </w:r>
    </w:p>
    <w:p w:rsidR="00875CDD" w:rsidRDefault="00875CDD" w:rsidP="00667465">
      <w:pPr>
        <w:pStyle w:val="Geenafstand"/>
      </w:pPr>
      <w:r>
        <w:t>Hier komt een van de</w:t>
      </w:r>
      <w:r w:rsidR="00882612">
        <w:t xml:space="preserve">ze </w:t>
      </w:r>
      <w:r>
        <w:t xml:space="preserve"> beste tips:</w:t>
      </w:r>
    </w:p>
    <w:p w:rsidR="00875CDD" w:rsidRPr="00470DFE" w:rsidRDefault="00875CDD" w:rsidP="00667465">
      <w:pPr>
        <w:pStyle w:val="Geenafstand"/>
        <w:rPr>
          <w:i/>
        </w:rPr>
      </w:pPr>
      <w:r w:rsidRPr="00470DFE">
        <w:rPr>
          <w:i/>
        </w:rPr>
        <w:t>Als je met een anderstalige praat die nog weinig Nederlands kent doe dit dan als volgt:</w:t>
      </w:r>
    </w:p>
    <w:p w:rsidR="00875CDD" w:rsidRPr="00470DFE" w:rsidRDefault="00875CDD" w:rsidP="00667465">
      <w:pPr>
        <w:pStyle w:val="Geenafstand"/>
      </w:pPr>
      <w:r w:rsidRPr="00470DFE">
        <w:rPr>
          <w:i/>
        </w:rPr>
        <w:t>Praat rustig en</w:t>
      </w:r>
      <w:r w:rsidRPr="00470DFE">
        <w:t xml:space="preserve"> </w:t>
      </w:r>
      <w:r w:rsidRPr="00470DFE">
        <w:rPr>
          <w:b/>
        </w:rPr>
        <w:t>pauzeer regelmatig</w:t>
      </w:r>
      <w:r w:rsidRPr="00875CDD">
        <w:rPr>
          <w:b/>
        </w:rPr>
        <w:t xml:space="preserve"> </w:t>
      </w:r>
      <w:r w:rsidRPr="00875CDD">
        <w:rPr>
          <w:b/>
          <w:i/>
        </w:rPr>
        <w:t>ook</w:t>
      </w:r>
      <w:r>
        <w:rPr>
          <w:b/>
        </w:rPr>
        <w:t xml:space="preserve"> </w:t>
      </w:r>
      <w:r w:rsidRPr="00875CDD">
        <w:rPr>
          <w:b/>
          <w:i/>
        </w:rPr>
        <w:t>binnen een zin</w:t>
      </w:r>
      <w:r w:rsidRPr="00875CDD">
        <w:rPr>
          <w:b/>
        </w:rPr>
        <w:t xml:space="preserve"> </w:t>
      </w:r>
      <w:r w:rsidRPr="00470DFE">
        <w:t>zodat je je taalmaatje de gelegenheid geeft om te begrijpen wat je zegt!</w:t>
      </w:r>
    </w:p>
    <w:p w:rsidR="00875CDD" w:rsidRPr="00583310" w:rsidRDefault="00470DFE" w:rsidP="00667465">
      <w:pPr>
        <w:pStyle w:val="Geenafstand"/>
        <w:rPr>
          <w:b/>
        </w:rPr>
      </w:pPr>
      <w:r>
        <w:t>Een andere goede raad was</w:t>
      </w:r>
      <w:r w:rsidR="00583310">
        <w:t xml:space="preserve">: </w:t>
      </w:r>
      <w:r w:rsidR="00875CDD" w:rsidRPr="00583310">
        <w:rPr>
          <w:b/>
        </w:rPr>
        <w:t>verdiep je in Oefenen.nl.</w:t>
      </w:r>
    </w:p>
    <w:p w:rsidR="00591372" w:rsidRDefault="00591372" w:rsidP="00667465">
      <w:pPr>
        <w:pStyle w:val="Geenafstand"/>
      </w:pPr>
      <w:r>
        <w:t>Oefenen.nl is een programma op internet dat we aan alle anderstaligen die bij ons op intakegesprek komen aanraden om te gaan gebruiken.</w:t>
      </w:r>
      <w:r w:rsidR="00C80561">
        <w:t xml:space="preserve"> Maar ook voor laaggeletterde Nederlanders die hun taalvaardigheden willen verbeteren is het geschikt.</w:t>
      </w:r>
    </w:p>
    <w:p w:rsidR="00591372" w:rsidRDefault="00F8779E" w:rsidP="00667465">
      <w:pPr>
        <w:pStyle w:val="Geenafstand"/>
      </w:pPr>
      <w:r>
        <w:t>V</w:t>
      </w:r>
      <w:r w:rsidR="00875CDD">
        <w:t xml:space="preserve">oor </w:t>
      </w:r>
      <w:r w:rsidR="00591372">
        <w:t xml:space="preserve"> </w:t>
      </w:r>
      <w:r w:rsidR="00591372" w:rsidRPr="00F8779E">
        <w:rPr>
          <w:i/>
        </w:rPr>
        <w:t>taalcoaches</w:t>
      </w:r>
      <w:r w:rsidR="00591372">
        <w:t xml:space="preserve"> is het computerprogramma een echte aanrader om zelf eens uit te proberen!</w:t>
      </w:r>
    </w:p>
    <w:p w:rsidR="00591372" w:rsidRDefault="00591372" w:rsidP="00667465">
      <w:pPr>
        <w:pStyle w:val="Geenafstand"/>
      </w:pPr>
      <w:r>
        <w:t>Dan kun je je taalmaatje immers goed op weg helpen, mocht deze dit programma nog niet zelf gebruiken.</w:t>
      </w:r>
    </w:p>
    <w:p w:rsidR="00591372" w:rsidRDefault="00CD78A1" w:rsidP="00667465">
      <w:pPr>
        <w:pStyle w:val="Geenafstand"/>
      </w:pPr>
      <w:r>
        <w:t>Oefenen.</w:t>
      </w:r>
      <w:r w:rsidR="00875CDD">
        <w:t xml:space="preserve">nl </w:t>
      </w:r>
      <w:r>
        <w:t xml:space="preserve">heeft </w:t>
      </w:r>
      <w:r w:rsidR="00875CDD">
        <w:t>een gevarieerd aanbod</w:t>
      </w:r>
      <w:r w:rsidR="00591372">
        <w:t>, variërend van filmpjes over het menselijk lichaam,</w:t>
      </w:r>
      <w:r w:rsidR="00583310">
        <w:t xml:space="preserve"> de supermarkt, rekenoefeningen</w:t>
      </w:r>
      <w:r w:rsidR="003E567A">
        <w:t>, maar ook lingo…</w:t>
      </w:r>
      <w:r w:rsidR="00A2608A">
        <w:t>Het is i</w:t>
      </w:r>
      <w:r w:rsidR="00591372">
        <w:t>nteractief met vragen die daarna beantwoord moeten worden.</w:t>
      </w:r>
    </w:p>
    <w:p w:rsidR="00591372" w:rsidRDefault="00591372" w:rsidP="00667465">
      <w:pPr>
        <w:pStyle w:val="Geenafstand"/>
      </w:pPr>
      <w:r>
        <w:t xml:space="preserve">De goede antwoorden leveren punten op en als het complete onderdeel </w:t>
      </w:r>
      <w:r w:rsidR="00CD78A1">
        <w:t>is afgemaakt dan</w:t>
      </w:r>
      <w:r>
        <w:t xml:space="preserve"> kan er zelfs een certificaat geprint worden.</w:t>
      </w:r>
    </w:p>
    <w:p w:rsidR="00755660" w:rsidRDefault="00755660" w:rsidP="00667465">
      <w:pPr>
        <w:pStyle w:val="Geenafstand"/>
      </w:pPr>
    </w:p>
    <w:p w:rsidR="00755660" w:rsidRDefault="00511339" w:rsidP="00667465">
      <w:pPr>
        <w:pStyle w:val="Geenafstand"/>
      </w:pPr>
      <w:r w:rsidRPr="006D736F">
        <w:rPr>
          <w:rFonts w:ascii="Arial" w:eastAsia="Times New Roman" w:hAnsi="Arial" w:cs="Arial"/>
          <w:noProof/>
          <w:color w:val="002E5E"/>
          <w:sz w:val="24"/>
          <w:szCs w:val="24"/>
          <w:lang w:eastAsia="nl-NL"/>
        </w:rPr>
        <w:drawing>
          <wp:anchor distT="0" distB="0" distL="114300" distR="114300" simplePos="0" relativeHeight="251662336" behindDoc="1" locked="0" layoutInCell="1" allowOverlap="1" wp14:anchorId="270A9259" wp14:editId="5B9D1A53">
            <wp:simplePos x="0" y="0"/>
            <wp:positionH relativeFrom="column">
              <wp:posOffset>4424680</wp:posOffset>
            </wp:positionH>
            <wp:positionV relativeFrom="paragraph">
              <wp:posOffset>283210</wp:posOffset>
            </wp:positionV>
            <wp:extent cx="840740" cy="990600"/>
            <wp:effectExtent l="0" t="0" r="0" b="0"/>
            <wp:wrapThrough wrapText="bothSides">
              <wp:wrapPolygon edited="0">
                <wp:start x="14683" y="2492"/>
                <wp:lineTo x="7831" y="4569"/>
                <wp:lineTo x="3426" y="7062"/>
                <wp:lineTo x="3426" y="9969"/>
                <wp:lineTo x="4405" y="16615"/>
                <wp:lineTo x="0" y="19938"/>
                <wp:lineTo x="0" y="21185"/>
                <wp:lineTo x="21045" y="21185"/>
                <wp:lineTo x="21045" y="19523"/>
                <wp:lineTo x="16640" y="16615"/>
                <wp:lineTo x="18109" y="9969"/>
                <wp:lineTo x="18598" y="5400"/>
                <wp:lineTo x="16640" y="2492"/>
                <wp:lineTo x="14683" y="2492"/>
              </wp:wrapPolygon>
            </wp:wrapThrough>
            <wp:docPr id="7" name="Afbeelding 7" descr="https://oefenen.nl/jomi_html5/images/coach_head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oefenen.nl/jomi_html5/images/coach_head_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40740" cy="990600"/>
                    </a:xfrm>
                    <a:prstGeom prst="rect">
                      <a:avLst/>
                    </a:prstGeom>
                    <a:noFill/>
                    <a:ln>
                      <a:noFill/>
                    </a:ln>
                  </pic:spPr>
                </pic:pic>
              </a:graphicData>
            </a:graphic>
            <wp14:sizeRelH relativeFrom="page">
              <wp14:pctWidth>0</wp14:pctWidth>
            </wp14:sizeRelH>
            <wp14:sizeRelV relativeFrom="page">
              <wp14:pctHeight>0</wp14:pctHeight>
            </wp14:sizeRelV>
          </wp:anchor>
        </w:drawing>
      </w:r>
      <w:r w:rsidR="00755660">
        <w:t xml:space="preserve">De eerste keer op oefenen.nl moet je om te kunnen inloggen een gebruikersnaam en wachtwoord invoeren. </w:t>
      </w:r>
    </w:p>
    <w:p w:rsidR="00755660" w:rsidRDefault="00755660" w:rsidP="00667465">
      <w:pPr>
        <w:pStyle w:val="Geenafstand"/>
      </w:pPr>
      <w:r>
        <w:t>Misschien moet je je taalmaatje daar ook mee helpen.</w:t>
      </w:r>
    </w:p>
    <w:p w:rsidR="00583310" w:rsidRDefault="00583310" w:rsidP="00667465">
      <w:pPr>
        <w:pStyle w:val="Geenafstand"/>
      </w:pPr>
      <w:r>
        <w:t>Je zou het ook als onderdeel van jullie coachmoment kunnen gebruiken.</w:t>
      </w:r>
    </w:p>
    <w:p w:rsidR="006D736F" w:rsidRPr="006D736F" w:rsidRDefault="006D736F" w:rsidP="006D736F">
      <w:pPr>
        <w:shd w:val="clear" w:color="auto" w:fill="FFFFFF"/>
        <w:spacing w:before="100" w:beforeAutospacing="1" w:after="100" w:afterAutospacing="1" w:line="240" w:lineRule="auto"/>
        <w:outlineLvl w:val="1"/>
        <w:rPr>
          <w:rFonts w:ascii="Arial" w:eastAsia="Times New Roman" w:hAnsi="Arial" w:cs="Arial"/>
          <w:b/>
          <w:bCs/>
          <w:color w:val="002E5E"/>
          <w:kern w:val="36"/>
          <w:sz w:val="36"/>
          <w:szCs w:val="36"/>
          <w:lang w:eastAsia="nl-NL"/>
        </w:rPr>
      </w:pPr>
      <w:r w:rsidRPr="006D736F">
        <w:rPr>
          <w:rFonts w:ascii="Arial" w:eastAsia="Times New Roman" w:hAnsi="Arial" w:cs="Arial"/>
          <w:b/>
          <w:bCs/>
          <w:color w:val="002E5E"/>
          <w:kern w:val="36"/>
          <w:sz w:val="36"/>
          <w:szCs w:val="36"/>
          <w:lang w:eastAsia="nl-NL"/>
        </w:rPr>
        <w:t>Welkom op Oefenen.nl</w:t>
      </w:r>
    </w:p>
    <w:p w:rsidR="006D736F" w:rsidRPr="006D736F" w:rsidRDefault="00511339" w:rsidP="006D736F">
      <w:pPr>
        <w:shd w:val="clear" w:color="auto" w:fill="FFFFFF"/>
        <w:spacing w:before="150" w:after="150" w:line="390" w:lineRule="atLeast"/>
        <w:rPr>
          <w:rFonts w:ascii="Arial" w:eastAsia="Times New Roman" w:hAnsi="Arial" w:cs="Arial"/>
          <w:color w:val="002E5E"/>
          <w:sz w:val="24"/>
          <w:szCs w:val="24"/>
          <w:lang w:eastAsia="nl-NL"/>
        </w:rPr>
      </w:pPr>
      <w:r>
        <w:rPr>
          <w:noProof/>
          <w:lang w:eastAsia="nl-NL"/>
        </w:rPr>
        <w:drawing>
          <wp:anchor distT="0" distB="0" distL="114300" distR="114300" simplePos="0" relativeHeight="251663360" behindDoc="1" locked="0" layoutInCell="1" allowOverlap="1" wp14:anchorId="38CA66E1" wp14:editId="47D9898C">
            <wp:simplePos x="0" y="0"/>
            <wp:positionH relativeFrom="column">
              <wp:posOffset>4281805</wp:posOffset>
            </wp:positionH>
            <wp:positionV relativeFrom="paragraph">
              <wp:posOffset>659130</wp:posOffset>
            </wp:positionV>
            <wp:extent cx="1257300" cy="1485900"/>
            <wp:effectExtent l="0" t="0" r="0" b="0"/>
            <wp:wrapThrough wrapText="bothSides">
              <wp:wrapPolygon edited="0">
                <wp:start x="0" y="0"/>
                <wp:lineTo x="0" y="21323"/>
                <wp:lineTo x="21273" y="21323"/>
                <wp:lineTo x="21273" y="0"/>
                <wp:lineTo x="0" y="0"/>
              </wp:wrapPolygon>
            </wp:wrapThrough>
            <wp:docPr id="6" name="Afbeelding 6" descr="C:\Users\Gebruiker\AppData\Local\Microsoft\Windows\Temporary Internet Files\Content.IE5\LMN9LD9C\praten%20kwaad%20kind%20volwassene%20t[1].png"/>
            <wp:cNvGraphicFramePr/>
            <a:graphic xmlns:a="http://schemas.openxmlformats.org/drawingml/2006/main">
              <a:graphicData uri="http://schemas.openxmlformats.org/drawingml/2006/picture">
                <pic:pic xmlns:pic="http://schemas.openxmlformats.org/drawingml/2006/picture">
                  <pic:nvPicPr>
                    <pic:cNvPr id="4" name="Afbeelding 4" descr="C:\Users\Gebruiker\AppData\Local\Microsoft\Windows\Temporary Internet Files\Content.IE5\LMN9LD9C\praten%20kwaad%20kind%20volwassene%20t[1].png"/>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257300" cy="1485900"/>
                    </a:xfrm>
                    <a:prstGeom prst="rect">
                      <a:avLst/>
                    </a:prstGeom>
                    <a:noFill/>
                    <a:ln>
                      <a:noFill/>
                    </a:ln>
                  </pic:spPr>
                </pic:pic>
              </a:graphicData>
            </a:graphic>
            <wp14:sizeRelH relativeFrom="page">
              <wp14:pctWidth>0</wp14:pctWidth>
            </wp14:sizeRelH>
            <wp14:sizeRelV relativeFrom="page">
              <wp14:pctHeight>0</wp14:pctHeight>
            </wp14:sizeRelV>
          </wp:anchor>
        </w:drawing>
      </w:r>
      <w:r w:rsidR="006D736F" w:rsidRPr="006D736F">
        <w:rPr>
          <w:rFonts w:ascii="Arial" w:eastAsia="Times New Roman" w:hAnsi="Arial" w:cs="Arial"/>
          <w:i/>
          <w:iCs/>
          <w:color w:val="002E5E"/>
          <w:sz w:val="24"/>
          <w:szCs w:val="24"/>
          <w:lang w:eastAsia="nl-NL"/>
        </w:rPr>
        <w:t>Oefenen.nl</w:t>
      </w:r>
      <w:r w:rsidR="006D736F" w:rsidRPr="006D736F">
        <w:rPr>
          <w:rFonts w:ascii="Arial" w:eastAsia="Times New Roman" w:hAnsi="Arial" w:cs="Arial"/>
          <w:color w:val="002E5E"/>
          <w:sz w:val="24"/>
          <w:szCs w:val="24"/>
          <w:lang w:eastAsia="nl-NL"/>
        </w:rPr>
        <w:t>  is het online startpunt voor iedereen die zijn basisvaardigheden verder wil verbeteren. Je oefent met taal, rekenen, internetten</w:t>
      </w:r>
      <w:r w:rsidR="006D736F" w:rsidRPr="006D736F">
        <w:rPr>
          <w:rFonts w:ascii="Arial" w:eastAsia="Times New Roman" w:hAnsi="Arial" w:cs="Arial"/>
          <w:color w:val="002E5E"/>
          <w:sz w:val="24"/>
          <w:szCs w:val="24"/>
          <w:lang w:eastAsia="nl-NL"/>
        </w:rPr>
        <w:br/>
        <w:t>en omgaan met geld.</w:t>
      </w:r>
    </w:p>
    <w:p w:rsidR="00875CDD" w:rsidRPr="006D736F" w:rsidRDefault="006D736F" w:rsidP="00875CDD">
      <w:pPr>
        <w:shd w:val="clear" w:color="auto" w:fill="FFFFFF"/>
        <w:spacing w:after="0" w:line="240" w:lineRule="auto"/>
        <w:rPr>
          <w:rFonts w:ascii="Arial" w:eastAsia="Times New Roman" w:hAnsi="Arial" w:cs="Arial"/>
          <w:vanish/>
          <w:color w:val="002E5E"/>
          <w:sz w:val="24"/>
          <w:szCs w:val="24"/>
          <w:lang w:eastAsia="nl-NL"/>
        </w:rPr>
      </w:pPr>
      <w:r w:rsidRPr="006D736F">
        <w:rPr>
          <w:rFonts w:ascii="Arial" w:eastAsia="Times New Roman" w:hAnsi="Arial" w:cs="Arial"/>
          <w:noProof/>
          <w:color w:val="002E5E"/>
          <w:sz w:val="24"/>
          <w:szCs w:val="24"/>
          <w:lang w:eastAsia="nl-NL"/>
        </w:rPr>
        <mc:AlternateContent>
          <mc:Choice Requires="wps">
            <w:drawing>
              <wp:inline distT="0" distB="0" distL="0" distR="0" wp14:anchorId="59184CDF" wp14:editId="1449E726">
                <wp:extent cx="142875" cy="142875"/>
                <wp:effectExtent l="0" t="0" r="0" b="0"/>
                <wp:docPr id="4" name="AutoShape 2" descr="https://oefenen.nl/jomi_html5/images/closeButtonExtraSma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2" o:spid="_x0000_s1026" alt="https://oefenen.nl/jomi_html5/images/closeButtonExtraSmall.sv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" filled="f" stroked="f">
                <o:lock v:ext="edit" aspectratio="t"/>
                <w10:anchorlock/>
              </v:rect>
            </w:pict>
          </mc:Fallback>
        </mc:AlternateContent>
      </w:r>
      <w:r w:rsidR="00875CDD" w:rsidRPr="006D736F">
        <w:rPr>
          <w:rFonts w:ascii="Arial" w:eastAsia="Times New Roman" w:hAnsi="Arial" w:cs="Arial"/>
          <w:noProof/>
          <w:color w:val="002E5E"/>
          <w:sz w:val="24"/>
          <w:szCs w:val="24"/>
          <w:lang w:eastAsia="nl-NL"/>
        </w:rPr>
        <mc:AlternateContent>
          <mc:Choice Requires="wps">
            <w:drawing>
              <wp:inline distT="0" distB="0" distL="0" distR="0" wp14:anchorId="72355200" wp14:editId="0297C8DC">
                <wp:extent cx="142875" cy="142875"/>
                <wp:effectExtent l="0" t="0" r="0" b="0"/>
                <wp:docPr id="5" name="AutoShape 5" descr="https://oefenen.nl/jomi_html5/images/closeButtonExtraSmall.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42875" cy="142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5" o:spid="_x0000_s1026" alt="https://oefenen.nl/jomi_html5/images/closeButtonExtraSmall.svg" style="width:11.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" filled="f" stroked="f">
                <o:lock v:ext="edit" aspectratio="t"/>
                <w10:anchorlock/>
              </v:rect>
            </w:pict>
          </mc:Fallback>
        </mc:AlternateContent>
      </w:r>
      <w:r w:rsidR="00875CDD" w:rsidRPr="006D736F">
        <w:rPr>
          <w:rFonts w:ascii="Arial" w:eastAsia="Times New Roman" w:hAnsi="Arial" w:cs="Arial"/>
          <w:noProof/>
          <w:vanish/>
          <w:color w:val="002E5E"/>
          <w:sz w:val="24"/>
          <w:szCs w:val="24"/>
          <w:lang w:eastAsia="nl-NL"/>
        </w:rPr>
        <w:drawing>
          <wp:inline distT="0" distB="0" distL="0" distR="0" wp14:anchorId="140140F8" wp14:editId="0F26218C">
            <wp:extent cx="1543050" cy="1123950"/>
            <wp:effectExtent l="0" t="0" r="0" b="0"/>
            <wp:docPr id="11" name="Afbeelding 11" descr="https://oefenen.nl/jomi_html5/images/coach_ballon02-on.gif?v=201608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oefenen.nl/jomi_html5/images/coach_ballon02-on.gif?v=2016082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543050" cy="1123950"/>
                    </a:xfrm>
                    <a:prstGeom prst="rect">
                      <a:avLst/>
                    </a:prstGeom>
                    <a:noFill/>
                    <a:ln>
                      <a:noFill/>
                    </a:ln>
                  </pic:spPr>
                </pic:pic>
              </a:graphicData>
            </a:graphic>
          </wp:inline>
        </w:drawing>
      </w:r>
    </w:p>
    <w:p w:rsidR="00875CDD" w:rsidRPr="006D736F" w:rsidRDefault="00875CDD" w:rsidP="00875CDD">
      <w:pPr>
        <w:shd w:val="clear" w:color="auto" w:fill="FFFFFF"/>
        <w:spacing w:before="100" w:beforeAutospacing="1" w:after="100" w:afterAutospacing="1" w:line="285" w:lineRule="atLeast"/>
        <w:rPr>
          <w:rFonts w:ascii="Arial" w:eastAsia="Times New Roman" w:hAnsi="Arial" w:cs="Arial"/>
          <w:b/>
          <w:bCs/>
          <w:vanish/>
          <w:color w:val="002E5E"/>
          <w:sz w:val="23"/>
          <w:szCs w:val="23"/>
          <w:lang w:eastAsia="nl-NL"/>
        </w:rPr>
      </w:pPr>
      <w:r w:rsidRPr="006D736F">
        <w:rPr>
          <w:rFonts w:ascii="Arial" w:eastAsia="Times New Roman" w:hAnsi="Arial" w:cs="Arial"/>
          <w:b/>
          <w:bCs/>
          <w:vanish/>
          <w:color w:val="002E5E"/>
          <w:sz w:val="23"/>
          <w:szCs w:val="23"/>
          <w:lang w:eastAsia="nl-NL"/>
        </w:rPr>
        <w:t>Zal ik je laten zien hoe de website werkt? Klik op de tv.</w:t>
      </w:r>
    </w:p>
    <w:p w:rsidR="00875CDD" w:rsidRPr="006D736F" w:rsidRDefault="00875CDD" w:rsidP="00875CDD">
      <w:pPr>
        <w:shd w:val="clear" w:color="auto" w:fill="FFFFFF"/>
        <w:spacing w:after="0" w:line="240" w:lineRule="auto"/>
        <w:rPr>
          <w:rFonts w:ascii="Arial" w:eastAsia="Times New Roman" w:hAnsi="Arial" w:cs="Arial"/>
          <w:vanish/>
          <w:color w:val="002E5E"/>
          <w:sz w:val="24"/>
          <w:szCs w:val="24"/>
          <w:lang w:eastAsia="nl-NL"/>
        </w:rPr>
      </w:pPr>
      <w:r w:rsidRPr="006D736F">
        <w:rPr>
          <w:rFonts w:ascii="Arial" w:eastAsia="Times New Roman" w:hAnsi="Arial" w:cs="Arial"/>
          <w:noProof/>
          <w:vanish/>
          <w:color w:val="002E5E"/>
          <w:sz w:val="24"/>
          <w:szCs w:val="24"/>
          <w:lang w:eastAsia="nl-NL"/>
        </w:rPr>
        <w:drawing>
          <wp:inline distT="0" distB="0" distL="0" distR="0" wp14:anchorId="44E1ABDC" wp14:editId="208AF303">
            <wp:extent cx="1343025" cy="1581150"/>
            <wp:effectExtent l="0" t="0" r="9525" b="0"/>
            <wp:docPr id="12" name="Afbeelding 12" descr="https://oefenen.nl/jomi_html5/images/coach_head_l.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oefenen.nl/jomi_html5/images/coach_head_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343025" cy="1581150"/>
                    </a:xfrm>
                    <a:prstGeom prst="rect">
                      <a:avLst/>
                    </a:prstGeom>
                    <a:noFill/>
                    <a:ln>
                      <a:noFill/>
                    </a:ln>
                  </pic:spPr>
                </pic:pic>
              </a:graphicData>
            </a:graphic>
          </wp:inline>
        </w:drawing>
      </w:r>
      <w:r w:rsidRPr="006D736F">
        <w:rPr>
          <w:rFonts w:ascii="Arial" w:eastAsia="Times New Roman" w:hAnsi="Arial" w:cs="Arial"/>
          <w:noProof/>
          <w:vanish/>
          <w:color w:val="002E5E"/>
          <w:sz w:val="24"/>
          <w:szCs w:val="24"/>
          <w:lang w:eastAsia="nl-NL"/>
        </w:rPr>
        <w:drawing>
          <wp:inline distT="0" distB="0" distL="0" distR="0" wp14:anchorId="0D9976A3" wp14:editId="5368F5B3">
            <wp:extent cx="466725" cy="466725"/>
            <wp:effectExtent l="0" t="0" r="9525" b="9525"/>
            <wp:docPr id="13" name="Afbeelding 13" descr="https://oefenen.nl/jomi_html5/images/coach_tv-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oefenen.nl/jomi_html5/images/coach_tv-on.gif"/>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inline>
        </w:drawing>
      </w:r>
      <w:r w:rsidRPr="006D736F">
        <w:rPr>
          <w:rFonts w:ascii="Arial" w:eastAsia="Times New Roman" w:hAnsi="Arial" w:cs="Arial"/>
          <w:vanish/>
          <w:color w:val="002E5E"/>
          <w:sz w:val="23"/>
          <w:szCs w:val="23"/>
          <w:bdr w:val="single" w:sz="12" w:space="31" w:color="CAD3E3" w:frame="1"/>
          <w:lang w:eastAsia="nl-NL"/>
        </w:rPr>
        <w:t>Bekijk de video</w:t>
      </w:r>
      <w:r w:rsidRPr="006D736F">
        <w:rPr>
          <w:rFonts w:ascii="Arial" w:eastAsia="Times New Roman" w:hAnsi="Arial" w:cs="Arial"/>
          <w:vanish/>
          <w:color w:val="002E5E"/>
          <w:sz w:val="24"/>
          <w:szCs w:val="24"/>
          <w:lang w:eastAsia="nl-NL"/>
        </w:rPr>
        <w:t xml:space="preserve"> </w:t>
      </w:r>
    </w:p>
    <w:p w:rsidR="00A735D1" w:rsidRDefault="00583310" w:rsidP="00A735D1">
      <w:pPr>
        <w:shd w:val="clear" w:color="auto" w:fill="FFFFFF"/>
        <w:spacing w:after="0" w:line="240" w:lineRule="auto"/>
      </w:pPr>
      <w:r w:rsidRPr="006D736F">
        <w:rPr>
          <w:rFonts w:ascii="Arial" w:eastAsia="Times New Roman" w:hAnsi="Arial" w:cs="Arial"/>
          <w:color w:val="002E5E"/>
          <w:sz w:val="24"/>
          <w:szCs w:val="24"/>
          <w:lang w:eastAsia="nl-NL"/>
        </w:rPr>
        <w:fldChar w:fldCharType="begin"/>
      </w:r>
      <w:r w:rsidRPr="006D736F">
        <w:rPr>
          <w:rFonts w:ascii="Arial" w:eastAsia="Times New Roman" w:hAnsi="Arial" w:cs="Arial"/>
          <w:color w:val="002E5E"/>
          <w:sz w:val="24"/>
          <w:szCs w:val="24"/>
          <w:lang w:eastAsia="nl-NL"/>
        </w:rPr>
        <w:instrText xml:space="preserve"> HYPERLINK "https://oefenen.nl/programma/soort/rekenen_geld" </w:instrText>
      </w:r>
      <w:r w:rsidRPr="006D736F">
        <w:rPr>
          <w:rFonts w:ascii="Arial" w:eastAsia="Times New Roman" w:hAnsi="Arial" w:cs="Arial"/>
          <w:color w:val="002E5E"/>
          <w:sz w:val="24"/>
          <w:szCs w:val="24"/>
          <w:lang w:eastAsia="nl-NL"/>
        </w:rPr>
        <w:fldChar w:fldCharType="separate"/>
      </w:r>
    </w:p>
    <w:p w:rsidR="006D736F" w:rsidRPr="006D736F" w:rsidRDefault="00583310" w:rsidP="00583310">
      <w:pPr>
        <w:shd w:val="clear" w:color="auto" w:fill="FFFFFF"/>
        <w:spacing w:beforeAutospacing="1" w:after="0" w:afterAutospacing="1" w:line="240" w:lineRule="auto"/>
        <w:ind w:left="285"/>
        <w:rPr>
          <w:rFonts w:ascii="Arial" w:eastAsia="Times New Roman" w:hAnsi="Arial" w:cs="Arial"/>
          <w:b/>
          <w:bCs/>
          <w:vanish/>
          <w:color w:val="002E5E"/>
          <w:sz w:val="23"/>
          <w:szCs w:val="23"/>
          <w:lang w:eastAsia="nl-NL"/>
        </w:rPr>
      </w:pPr>
      <w:r w:rsidRPr="006D736F">
        <w:rPr>
          <w:rFonts w:ascii="Arial" w:eastAsia="Times New Roman" w:hAnsi="Arial" w:cs="Arial"/>
          <w:color w:val="002E5E"/>
          <w:sz w:val="24"/>
          <w:szCs w:val="24"/>
          <w:lang w:eastAsia="nl-NL"/>
        </w:rPr>
        <w:fldChar w:fldCharType="end"/>
      </w:r>
    </w:p>
    <w:p w:rsidR="006D736F" w:rsidRPr="006D736F" w:rsidRDefault="006D736F" w:rsidP="006D736F">
      <w:pPr>
        <w:shd w:val="clear" w:color="auto" w:fill="FFFFFF"/>
        <w:spacing w:after="0" w:line="240" w:lineRule="auto"/>
        <w:rPr>
          <w:rFonts w:ascii="Arial" w:eastAsia="Times New Roman" w:hAnsi="Arial" w:cs="Arial"/>
          <w:color w:val="002E5E"/>
          <w:sz w:val="24"/>
          <w:szCs w:val="24"/>
          <w:lang w:eastAsia="nl-NL"/>
        </w:rPr>
      </w:pPr>
    </w:p>
    <w:p w:rsidR="00FB1DEE" w:rsidRDefault="00A735D1" w:rsidP="00667465">
      <w:pPr>
        <w:pStyle w:val="Geenafstand"/>
      </w:pPr>
      <w:r>
        <w:t>Veel succes weer met het</w:t>
      </w:r>
      <w:r w:rsidR="005A456F">
        <w:t xml:space="preserve"> samen </w:t>
      </w:r>
      <w:r>
        <w:t xml:space="preserve"> Nederlands spreken… </w:t>
      </w:r>
    </w:p>
    <w:p w:rsidR="00E646EE" w:rsidRDefault="00E646EE" w:rsidP="00667465">
      <w:pPr>
        <w:pStyle w:val="Geenafstand"/>
      </w:pPr>
    </w:p>
    <w:p w:rsidR="00A735D1" w:rsidRDefault="00A735D1" w:rsidP="00667465">
      <w:pPr>
        <w:pStyle w:val="Geenafstand"/>
      </w:pPr>
      <w:r>
        <w:t>Hartelijke groeten van Gerrie, Jos en Elselien</w:t>
      </w:r>
    </w:p>
    <w:sectPr w:rsidR="00A735D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5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707F80"/>
    <w:multiLevelType w:val="multilevel"/>
    <w:tmpl w:val="57C8FF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5F16"/>
    <w:rsid w:val="00004BBD"/>
    <w:rsid w:val="000632E8"/>
    <w:rsid w:val="000D6634"/>
    <w:rsid w:val="00107320"/>
    <w:rsid w:val="00182970"/>
    <w:rsid w:val="001B751C"/>
    <w:rsid w:val="00372DAB"/>
    <w:rsid w:val="003A149C"/>
    <w:rsid w:val="003D5B0C"/>
    <w:rsid w:val="003E567A"/>
    <w:rsid w:val="00470DFE"/>
    <w:rsid w:val="00507F7D"/>
    <w:rsid w:val="00511339"/>
    <w:rsid w:val="00583310"/>
    <w:rsid w:val="00587360"/>
    <w:rsid w:val="00591372"/>
    <w:rsid w:val="005A0F7A"/>
    <w:rsid w:val="005A456F"/>
    <w:rsid w:val="005E5FC3"/>
    <w:rsid w:val="00667465"/>
    <w:rsid w:val="006D736F"/>
    <w:rsid w:val="006E74C0"/>
    <w:rsid w:val="00732793"/>
    <w:rsid w:val="00755660"/>
    <w:rsid w:val="00812D77"/>
    <w:rsid w:val="00875CDD"/>
    <w:rsid w:val="00882612"/>
    <w:rsid w:val="008D4160"/>
    <w:rsid w:val="008F4325"/>
    <w:rsid w:val="009A44FF"/>
    <w:rsid w:val="00A17E5D"/>
    <w:rsid w:val="00A2608A"/>
    <w:rsid w:val="00A735D1"/>
    <w:rsid w:val="00AB16E9"/>
    <w:rsid w:val="00AC05D2"/>
    <w:rsid w:val="00B64524"/>
    <w:rsid w:val="00BA5F16"/>
    <w:rsid w:val="00C331EC"/>
    <w:rsid w:val="00C4554A"/>
    <w:rsid w:val="00C80561"/>
    <w:rsid w:val="00CA3B35"/>
    <w:rsid w:val="00CD36FD"/>
    <w:rsid w:val="00CD78A1"/>
    <w:rsid w:val="00DC667C"/>
    <w:rsid w:val="00DC6CF9"/>
    <w:rsid w:val="00E646EE"/>
    <w:rsid w:val="00E94D1E"/>
    <w:rsid w:val="00F24B92"/>
    <w:rsid w:val="00F8779E"/>
    <w:rsid w:val="00FA15C8"/>
    <w:rsid w:val="00FB1DE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F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FC3"/>
  </w:style>
  <w:style w:type="paragraph" w:styleId="Geenafstand">
    <w:name w:val="No Spacing"/>
    <w:uiPriority w:val="1"/>
    <w:qFormat/>
    <w:rsid w:val="00667465"/>
    <w:pPr>
      <w:spacing w:after="0" w:line="240" w:lineRule="auto"/>
    </w:pPr>
  </w:style>
  <w:style w:type="paragraph" w:styleId="Ballontekst">
    <w:name w:val="Balloon Text"/>
    <w:basedOn w:val="Standaard"/>
    <w:link w:val="BallontekstChar"/>
    <w:uiPriority w:val="99"/>
    <w:semiHidden/>
    <w:unhideWhenUsed/>
    <w:rsid w:val="00C331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1EC"/>
    <w:rPr>
      <w:rFonts w:ascii="Tahoma" w:hAnsi="Tahoma" w:cs="Tahoma"/>
      <w:sz w:val="16"/>
      <w:szCs w:val="16"/>
    </w:rPr>
  </w:style>
  <w:style w:type="character" w:styleId="Hyperlink">
    <w:name w:val="Hyperlink"/>
    <w:basedOn w:val="Standaardalinea-lettertype"/>
    <w:uiPriority w:val="99"/>
    <w:semiHidden/>
    <w:unhideWhenUsed/>
    <w:rsid w:val="00AC05D2"/>
    <w:rPr>
      <w:color w:val="0000FF"/>
      <w:u w:val="single"/>
    </w:rPr>
  </w:style>
  <w:style w:type="character" w:styleId="GevolgdeHyperlink">
    <w:name w:val="FollowedHyperlink"/>
    <w:basedOn w:val="Standaardalinea-lettertype"/>
    <w:uiPriority w:val="99"/>
    <w:semiHidden/>
    <w:unhideWhenUsed/>
    <w:rsid w:val="00DC6CF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5E5FC3"/>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5E5FC3"/>
  </w:style>
  <w:style w:type="paragraph" w:styleId="Geenafstand">
    <w:name w:val="No Spacing"/>
    <w:uiPriority w:val="1"/>
    <w:qFormat/>
    <w:rsid w:val="00667465"/>
    <w:pPr>
      <w:spacing w:after="0" w:line="240" w:lineRule="auto"/>
    </w:pPr>
  </w:style>
  <w:style w:type="paragraph" w:styleId="Ballontekst">
    <w:name w:val="Balloon Text"/>
    <w:basedOn w:val="Standaard"/>
    <w:link w:val="BallontekstChar"/>
    <w:uiPriority w:val="99"/>
    <w:semiHidden/>
    <w:unhideWhenUsed/>
    <w:rsid w:val="00C331EC"/>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C331EC"/>
    <w:rPr>
      <w:rFonts w:ascii="Tahoma" w:hAnsi="Tahoma" w:cs="Tahoma"/>
      <w:sz w:val="16"/>
      <w:szCs w:val="16"/>
    </w:rPr>
  </w:style>
  <w:style w:type="character" w:styleId="Hyperlink">
    <w:name w:val="Hyperlink"/>
    <w:basedOn w:val="Standaardalinea-lettertype"/>
    <w:uiPriority w:val="99"/>
    <w:semiHidden/>
    <w:unhideWhenUsed/>
    <w:rsid w:val="00AC05D2"/>
    <w:rPr>
      <w:color w:val="0000FF"/>
      <w:u w:val="single"/>
    </w:rPr>
  </w:style>
  <w:style w:type="character" w:styleId="GevolgdeHyperlink">
    <w:name w:val="FollowedHyperlink"/>
    <w:basedOn w:val="Standaardalinea-lettertype"/>
    <w:uiPriority w:val="99"/>
    <w:semiHidden/>
    <w:unhideWhenUsed/>
    <w:rsid w:val="00DC6CF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75051">
      <w:bodyDiv w:val="1"/>
      <w:marLeft w:val="0"/>
      <w:marRight w:val="0"/>
      <w:marTop w:val="0"/>
      <w:marBottom w:val="0"/>
      <w:divBdr>
        <w:top w:val="none" w:sz="0" w:space="0" w:color="auto"/>
        <w:left w:val="none" w:sz="0" w:space="0" w:color="auto"/>
        <w:bottom w:val="none" w:sz="0" w:space="0" w:color="auto"/>
        <w:right w:val="none" w:sz="0" w:space="0" w:color="auto"/>
      </w:divBdr>
      <w:divsChild>
        <w:div w:id="1086225651">
          <w:marLeft w:val="0"/>
          <w:marRight w:val="0"/>
          <w:marTop w:val="0"/>
          <w:marBottom w:val="0"/>
          <w:divBdr>
            <w:top w:val="none" w:sz="0" w:space="0" w:color="auto"/>
            <w:left w:val="none" w:sz="0" w:space="0" w:color="auto"/>
            <w:bottom w:val="none" w:sz="0" w:space="0" w:color="auto"/>
            <w:right w:val="none" w:sz="0" w:space="0" w:color="auto"/>
          </w:divBdr>
          <w:divsChild>
            <w:div w:id="1885632972">
              <w:marLeft w:val="0"/>
              <w:marRight w:val="0"/>
              <w:marTop w:val="0"/>
              <w:marBottom w:val="0"/>
              <w:divBdr>
                <w:top w:val="none" w:sz="0" w:space="0" w:color="auto"/>
                <w:left w:val="none" w:sz="0" w:space="0" w:color="auto"/>
                <w:bottom w:val="none" w:sz="0" w:space="0" w:color="auto"/>
                <w:right w:val="none" w:sz="0" w:space="0" w:color="auto"/>
              </w:divBdr>
              <w:divsChild>
                <w:div w:id="116919121">
                  <w:marLeft w:val="0"/>
                  <w:marRight w:val="0"/>
                  <w:marTop w:val="0"/>
                  <w:marBottom w:val="0"/>
                  <w:divBdr>
                    <w:top w:val="none" w:sz="0" w:space="0" w:color="auto"/>
                    <w:left w:val="none" w:sz="0" w:space="0" w:color="auto"/>
                    <w:bottom w:val="none" w:sz="0" w:space="0" w:color="auto"/>
                    <w:right w:val="none" w:sz="0" w:space="0" w:color="auto"/>
                  </w:divBdr>
                  <w:divsChild>
                    <w:div w:id="580259451">
                      <w:marLeft w:val="0"/>
                      <w:marRight w:val="0"/>
                      <w:marTop w:val="0"/>
                      <w:marBottom w:val="0"/>
                      <w:divBdr>
                        <w:top w:val="single" w:sz="48" w:space="0" w:color="002E5E"/>
                        <w:left w:val="single" w:sz="48" w:space="0" w:color="002E5E"/>
                        <w:bottom w:val="single" w:sz="48" w:space="0" w:color="002E5E"/>
                        <w:right w:val="single" w:sz="48" w:space="0" w:color="002E5E"/>
                      </w:divBdr>
                    </w:div>
                    <w:div w:id="521630288">
                      <w:marLeft w:val="0"/>
                      <w:marRight w:val="0"/>
                      <w:marTop w:val="0"/>
                      <w:marBottom w:val="0"/>
                      <w:divBdr>
                        <w:top w:val="none" w:sz="0" w:space="0" w:color="auto"/>
                        <w:left w:val="none" w:sz="0" w:space="0" w:color="auto"/>
                        <w:bottom w:val="none" w:sz="0" w:space="0" w:color="auto"/>
                        <w:right w:val="none" w:sz="0" w:space="0" w:color="auto"/>
                      </w:divBdr>
                    </w:div>
                  </w:divsChild>
                </w:div>
                <w:div w:id="419565071">
                  <w:marLeft w:val="0"/>
                  <w:marRight w:val="0"/>
                  <w:marTop w:val="0"/>
                  <w:marBottom w:val="0"/>
                  <w:divBdr>
                    <w:top w:val="none" w:sz="0" w:space="0" w:color="auto"/>
                    <w:left w:val="none" w:sz="0" w:space="0" w:color="auto"/>
                    <w:bottom w:val="none" w:sz="0" w:space="0" w:color="auto"/>
                    <w:right w:val="none" w:sz="0" w:space="0" w:color="auto"/>
                  </w:divBdr>
                  <w:divsChild>
                    <w:div w:id="590432442">
                      <w:marLeft w:val="0"/>
                      <w:marRight w:val="0"/>
                      <w:marTop w:val="0"/>
                      <w:marBottom w:val="0"/>
                      <w:divBdr>
                        <w:top w:val="none" w:sz="0" w:space="0" w:color="auto"/>
                        <w:left w:val="none" w:sz="0" w:space="0" w:color="auto"/>
                        <w:bottom w:val="none" w:sz="0" w:space="0" w:color="auto"/>
                        <w:right w:val="none" w:sz="0" w:space="0" w:color="auto"/>
                      </w:divBdr>
                    </w:div>
                    <w:div w:id="642857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9681">
          <w:marLeft w:val="0"/>
          <w:marRight w:val="0"/>
          <w:marTop w:val="0"/>
          <w:marBottom w:val="0"/>
          <w:divBdr>
            <w:top w:val="none" w:sz="0" w:space="0" w:color="auto"/>
            <w:left w:val="none" w:sz="0" w:space="0" w:color="auto"/>
            <w:bottom w:val="none" w:sz="0" w:space="0" w:color="auto"/>
            <w:right w:val="none" w:sz="0" w:space="0" w:color="auto"/>
          </w:divBdr>
        </w:div>
      </w:divsChild>
    </w:div>
    <w:div w:id="1941449691">
      <w:bodyDiv w:val="1"/>
      <w:marLeft w:val="0"/>
      <w:marRight w:val="0"/>
      <w:marTop w:val="0"/>
      <w:marBottom w:val="0"/>
      <w:divBdr>
        <w:top w:val="none" w:sz="0" w:space="0" w:color="auto"/>
        <w:left w:val="none" w:sz="0" w:space="0" w:color="auto"/>
        <w:bottom w:val="none" w:sz="0" w:space="0" w:color="auto"/>
        <w:right w:val="none" w:sz="0" w:space="0" w:color="auto"/>
      </w:divBdr>
      <w:divsChild>
        <w:div w:id="991182702">
          <w:marLeft w:val="0"/>
          <w:marRight w:val="0"/>
          <w:marTop w:val="0"/>
          <w:marBottom w:val="0"/>
          <w:divBdr>
            <w:top w:val="none" w:sz="0" w:space="0" w:color="auto"/>
            <w:left w:val="none" w:sz="0" w:space="0" w:color="auto"/>
            <w:bottom w:val="none" w:sz="0" w:space="0" w:color="auto"/>
            <w:right w:val="none" w:sz="0" w:space="0" w:color="auto"/>
          </w:divBdr>
          <w:divsChild>
            <w:div w:id="747727697">
              <w:marLeft w:val="0"/>
              <w:marRight w:val="0"/>
              <w:marTop w:val="0"/>
              <w:marBottom w:val="0"/>
              <w:divBdr>
                <w:top w:val="none" w:sz="0" w:space="0" w:color="auto"/>
                <w:left w:val="none" w:sz="0" w:space="0" w:color="auto"/>
                <w:bottom w:val="none" w:sz="0" w:space="0" w:color="auto"/>
                <w:right w:val="none" w:sz="0" w:space="0" w:color="auto"/>
              </w:divBdr>
              <w:divsChild>
                <w:div w:id="1669407864">
                  <w:marLeft w:val="-5025"/>
                  <w:marRight w:val="0"/>
                  <w:marTop w:val="0"/>
                  <w:marBottom w:val="0"/>
                  <w:divBdr>
                    <w:top w:val="none" w:sz="0" w:space="0" w:color="auto"/>
                    <w:left w:val="none" w:sz="0" w:space="0" w:color="auto"/>
                    <w:bottom w:val="none" w:sz="0" w:space="0" w:color="auto"/>
                    <w:right w:val="none" w:sz="0" w:space="0" w:color="auto"/>
                  </w:divBdr>
                  <w:divsChild>
                    <w:div w:id="1892156769">
                      <w:marLeft w:val="0"/>
                      <w:marRight w:val="0"/>
                      <w:marTop w:val="0"/>
                      <w:marBottom w:val="0"/>
                      <w:divBdr>
                        <w:top w:val="none" w:sz="0" w:space="0" w:color="auto"/>
                        <w:left w:val="none" w:sz="0" w:space="0" w:color="auto"/>
                        <w:bottom w:val="none" w:sz="0" w:space="0" w:color="auto"/>
                        <w:right w:val="none" w:sz="0" w:space="0" w:color="auto"/>
                      </w:divBdr>
                      <w:divsChild>
                        <w:div w:id="875043989">
                          <w:marLeft w:val="0"/>
                          <w:marRight w:val="0"/>
                          <w:marTop w:val="0"/>
                          <w:marBottom w:val="0"/>
                          <w:divBdr>
                            <w:top w:val="none" w:sz="0" w:space="0" w:color="auto"/>
                            <w:left w:val="none" w:sz="0" w:space="0" w:color="auto"/>
                            <w:bottom w:val="none" w:sz="0" w:space="0" w:color="auto"/>
                            <w:right w:val="none" w:sz="0" w:space="0" w:color="auto"/>
                          </w:divBdr>
                        </w:div>
                        <w:div w:id="1000736879">
                          <w:marLeft w:val="0"/>
                          <w:marRight w:val="0"/>
                          <w:marTop w:val="0"/>
                          <w:marBottom w:val="0"/>
                          <w:divBdr>
                            <w:top w:val="none" w:sz="0" w:space="0" w:color="auto"/>
                            <w:left w:val="none" w:sz="0" w:space="0" w:color="auto"/>
                            <w:bottom w:val="none" w:sz="0" w:space="0" w:color="auto"/>
                            <w:right w:val="none" w:sz="0" w:space="0" w:color="auto"/>
                          </w:divBdr>
                          <w:divsChild>
                            <w:div w:id="314185007">
                              <w:marLeft w:val="0"/>
                              <w:marRight w:val="0"/>
                              <w:marTop w:val="0"/>
                              <w:marBottom w:val="0"/>
                              <w:divBdr>
                                <w:top w:val="single" w:sz="12" w:space="2" w:color="CAD3E3"/>
                                <w:left w:val="single" w:sz="12" w:space="2" w:color="CAD3E3"/>
                                <w:bottom w:val="single" w:sz="12" w:space="2" w:color="CAD3E3"/>
                                <w:right w:val="single" w:sz="12" w:space="2" w:color="CAD3E3"/>
                              </w:divBdr>
                              <w:divsChild>
                                <w:div w:id="119033301">
                                  <w:marLeft w:val="15"/>
                                  <w:marRight w:val="15"/>
                                  <w:marTop w:val="15"/>
                                  <w:marBottom w:val="15"/>
                                  <w:divBdr>
                                    <w:top w:val="single" w:sz="12" w:space="0" w:color="CAD3E3"/>
                                    <w:left w:val="single" w:sz="12" w:space="0" w:color="CAD3E3"/>
                                    <w:bottom w:val="single" w:sz="12" w:space="0" w:color="CAD3E3"/>
                                    <w:right w:val="single" w:sz="12" w:space="0" w:color="CAD3E3"/>
                                  </w:divBdr>
                                </w:div>
                              </w:divsChild>
                            </w:div>
                          </w:divsChild>
                        </w:div>
                        <w:div w:id="134029096">
                          <w:marLeft w:val="0"/>
                          <w:marRight w:val="0"/>
                          <w:marTop w:val="0"/>
                          <w:marBottom w:val="0"/>
                          <w:divBdr>
                            <w:top w:val="none" w:sz="0" w:space="0" w:color="auto"/>
                            <w:left w:val="none" w:sz="0" w:space="0" w:color="auto"/>
                            <w:bottom w:val="none" w:sz="0" w:space="0" w:color="auto"/>
                            <w:right w:val="none" w:sz="0" w:space="0" w:color="auto"/>
                          </w:divBdr>
                        </w:div>
                        <w:div w:id="296880358">
                          <w:marLeft w:val="0"/>
                          <w:marRight w:val="0"/>
                          <w:marTop w:val="0"/>
                          <w:marBottom w:val="0"/>
                          <w:divBdr>
                            <w:top w:val="none" w:sz="0" w:space="0" w:color="auto"/>
                            <w:left w:val="none" w:sz="0" w:space="0" w:color="auto"/>
                            <w:bottom w:val="none" w:sz="0" w:space="0" w:color="auto"/>
                            <w:right w:val="none" w:sz="0" w:space="0" w:color="auto"/>
                          </w:divBdr>
                          <w:divsChild>
                            <w:div w:id="1129783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7.gif"/><Relationship Id="rId18"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image" Target="media/image6.gif"/><Relationship Id="rId17" Type="http://schemas.openxmlformats.org/officeDocument/2006/relationships/customXml" Target="../customXml/item2.xml"/><Relationship Id="rId2" Type="http://schemas.openxmlformats.org/officeDocument/2006/relationships/styles" Target="styles.xml"/><Relationship Id="rId16" Type="http://schemas.openxmlformats.org/officeDocument/2006/relationships/customXml" Target="../customXml/item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4.gif"/><Relationship Id="rId19"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www.youtube.com/watch?time_continue=8&amp;v=N42Pb3YvMTg" TargetMode="Externa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6B2B9D68719B643955271F67E5D2ED5" ma:contentTypeVersion="1" ma:contentTypeDescription="Een nieuw document maken." ma:contentTypeScope="" ma:versionID="44dbb97d33b671602b54e511f11843b4">
  <xsd:schema xmlns:xsd="http://www.w3.org/2001/XMLSchema" xmlns:xs="http://www.w3.org/2001/XMLSchema" xmlns:p="http://schemas.microsoft.com/office/2006/metadata/properties" xmlns:ns2="2235783a-07bc-4610-b39b-e4e00dbae515" targetNamespace="http://schemas.microsoft.com/office/2006/metadata/properties" ma:root="true" ma:fieldsID="e74a9d3604a0f8c2affe65b396b9f853" ns2:_="">
    <xsd:import namespace="2235783a-07bc-4610-b39b-e4e00dbae515"/>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35783a-07bc-4610-b39b-e4e00dbae515"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Id blijven behouden" ma:description="Id behouden tijdens toevoegen."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2235783a-07bc-4610-b39b-e4e00dbae515">F3XTQ7MWSJ63-55-7425</_dlc_DocId>
    <_dlc_DocIdUrl xmlns="2235783a-07bc-4610-b39b-e4e00dbae515">
      <Url>https://sharepoint.welzijnlelystad.nl/projecten/_layouts/15/DocIdRedir.aspx?ID=F3XTQ7MWSJ63-55-7425</Url>
      <Description>F3XTQ7MWSJ63-55-7425</Description>
    </_dlc_DocIdUrl>
  </documentManagement>
</p:properties>
</file>

<file path=customXml/itemProps1.xml><?xml version="1.0" encoding="utf-8"?>
<ds:datastoreItem xmlns:ds="http://schemas.openxmlformats.org/officeDocument/2006/customXml" ds:itemID="{F567FCEE-59EC-4A2F-BA1A-813FEEA4FD1C}"/>
</file>

<file path=customXml/itemProps2.xml><?xml version="1.0" encoding="utf-8"?>
<ds:datastoreItem xmlns:ds="http://schemas.openxmlformats.org/officeDocument/2006/customXml" ds:itemID="{F490952B-A86C-4BEA-A9F3-2972BDD65EAF}"/>
</file>

<file path=customXml/itemProps3.xml><?xml version="1.0" encoding="utf-8"?>
<ds:datastoreItem xmlns:ds="http://schemas.openxmlformats.org/officeDocument/2006/customXml" ds:itemID="{4E528141-C370-4948-BA22-36B4763D0F1F}"/>
</file>

<file path=customXml/itemProps4.xml><?xml version="1.0" encoding="utf-8"?>
<ds:datastoreItem xmlns:ds="http://schemas.openxmlformats.org/officeDocument/2006/customXml" ds:itemID="{C289AAA8-7A72-4AB0-AD2F-6FCA53EEB7D9}"/>
</file>

<file path=docProps/app.xml><?xml version="1.0" encoding="utf-8"?>
<Properties xmlns="http://schemas.openxmlformats.org/officeDocument/2006/extended-properties" xmlns:vt="http://schemas.openxmlformats.org/officeDocument/2006/docPropsVTypes">
  <Template>C331189</Template>
  <TotalTime>1</TotalTime>
  <Pages>2</Pages>
  <Words>860</Words>
  <Characters>4732</Characters>
  <Application>Microsoft Office Word</Application>
  <DocSecurity>4</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Marianne</dc:creator>
  <cp:lastModifiedBy>Administrator</cp:lastModifiedBy>
  <cp:revision>2</cp:revision>
  <dcterms:created xsi:type="dcterms:W3CDTF">2018-04-10T07:11:00Z</dcterms:created>
  <dcterms:modified xsi:type="dcterms:W3CDTF">2018-04-10T07:11:00Z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bea56f0e-3531-4b10-9e89-67f19bc784dc</vt:lpwstr>
  </property>
  <property fmtid="{D5CDD505-2E9C-101B-9397-08002B2CF9AE}" pid="3" name="ContentTypeId">
    <vt:lpwstr>0x010100E6B2B9D68719B643955271F67E5D2ED5</vt:lpwstr>
  </property>
</Properties>
</file>