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A8" w:rsidRDefault="00EE75A8" w:rsidP="00EE75A8">
      <w:pPr>
        <w:pStyle w:val="Koptekst"/>
        <w:rPr>
          <w:sz w:val="36"/>
          <w:szCs w:val="36"/>
        </w:rPr>
      </w:pPr>
      <w:r>
        <w:rPr>
          <w:noProof/>
          <w:sz w:val="28"/>
          <w:szCs w:val="28"/>
          <w:lang w:eastAsia="nl-NL"/>
        </w:rPr>
        <w:drawing>
          <wp:anchor distT="0" distB="0" distL="114300" distR="114300" simplePos="0" relativeHeight="251661312" behindDoc="1" locked="0" layoutInCell="1" allowOverlap="1" wp14:anchorId="03F00EEA" wp14:editId="2B78E041">
            <wp:simplePos x="0" y="0"/>
            <wp:positionH relativeFrom="column">
              <wp:posOffset>5272405</wp:posOffset>
            </wp:positionH>
            <wp:positionV relativeFrom="paragraph">
              <wp:posOffset>-299720</wp:posOffset>
            </wp:positionV>
            <wp:extent cx="684530" cy="1219200"/>
            <wp:effectExtent l="0" t="0" r="1270" b="0"/>
            <wp:wrapThrough wrapText="bothSides">
              <wp:wrapPolygon edited="0">
                <wp:start x="0" y="0"/>
                <wp:lineTo x="0" y="21263"/>
                <wp:lineTo x="21039" y="21263"/>
                <wp:lineTo x="2103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530" cy="1219200"/>
                    </a:xfrm>
                    <a:prstGeom prst="rect">
                      <a:avLst/>
                    </a:prstGeom>
                  </pic:spPr>
                </pic:pic>
              </a:graphicData>
            </a:graphic>
            <wp14:sizeRelH relativeFrom="page">
              <wp14:pctWidth>0</wp14:pctWidth>
            </wp14:sizeRelH>
            <wp14:sizeRelV relativeFrom="page">
              <wp14:pctHeight>0</wp14:pctHeight>
            </wp14:sizeRelV>
          </wp:anchor>
        </w:drawing>
      </w:r>
      <w:r w:rsidRPr="00032BE9">
        <w:rPr>
          <w:sz w:val="36"/>
          <w:szCs w:val="36"/>
        </w:rPr>
        <w:t>Nieuwsbrief SamenSpraak</w:t>
      </w:r>
      <w:r>
        <w:rPr>
          <w:sz w:val="36"/>
          <w:szCs w:val="36"/>
        </w:rPr>
        <w:t xml:space="preserve"> Lelystad </w:t>
      </w:r>
      <w:r w:rsidRPr="00032BE9">
        <w:rPr>
          <w:sz w:val="36"/>
          <w:szCs w:val="36"/>
        </w:rPr>
        <w:t xml:space="preserve"> </w:t>
      </w:r>
      <w:r>
        <w:rPr>
          <w:sz w:val="36"/>
          <w:szCs w:val="36"/>
        </w:rPr>
        <w:t>herfst 2019</w:t>
      </w:r>
    </w:p>
    <w:p w:rsidR="00BB2010" w:rsidRDefault="00BB2010"/>
    <w:p w:rsidR="00EE75A8" w:rsidRDefault="00EE75A8"/>
    <w:p w:rsidR="00EE75A8" w:rsidRDefault="00EE75A8">
      <w:r>
        <w:t>Beste taalcoaches en deelnemers,</w:t>
      </w:r>
    </w:p>
    <w:p w:rsidR="00FE4215" w:rsidRPr="00FE4215" w:rsidRDefault="00FE4215">
      <w:pPr>
        <w:rPr>
          <w:b/>
        </w:rPr>
      </w:pPr>
      <w:r w:rsidRPr="00FE4215">
        <w:rPr>
          <w:b/>
        </w:rPr>
        <w:t>’s Avonds gaan coachen?</w:t>
      </w:r>
    </w:p>
    <w:p w:rsidR="00F93CED" w:rsidRDefault="00EE75A8" w:rsidP="00EE75A8">
      <w:pPr>
        <w:pStyle w:val="Geenafstand"/>
      </w:pPr>
      <w:r>
        <w:t>Buiten regent het op dit moment, het wordt kouder, de herfst is in ons land…</w:t>
      </w:r>
    </w:p>
    <w:p w:rsidR="00EE75A8" w:rsidRDefault="00EE75A8" w:rsidP="00EE75A8">
      <w:pPr>
        <w:pStyle w:val="Geenafstand"/>
      </w:pPr>
      <w:r>
        <w:t xml:space="preserve">De meeste taalcoaches zijn </w:t>
      </w:r>
      <w:r w:rsidR="00F93CED">
        <w:t xml:space="preserve">dan ook </w:t>
      </w:r>
      <w:r>
        <w:t>weer terug van vakantie en overal in Lelystad zijn duo’s of groepen weer hard aan het werk met het oefenen van de Nederlandse taal.</w:t>
      </w:r>
    </w:p>
    <w:p w:rsidR="00EE75A8" w:rsidRDefault="00EE75A8" w:rsidP="00EE75A8">
      <w:pPr>
        <w:pStyle w:val="Geenafstand"/>
      </w:pPr>
      <w:r>
        <w:t>Op ons kantoor bij Welzijn aan de Schans zijn Jos en ik alweer de nodige weken hard aan het werk.</w:t>
      </w:r>
    </w:p>
    <w:p w:rsidR="00F93CED" w:rsidRDefault="001967E7" w:rsidP="00F93CED">
      <w:r>
        <w:rPr>
          <w:noProof/>
          <w:lang w:eastAsia="nl-NL"/>
        </w:rPr>
        <w:drawing>
          <wp:anchor distT="0" distB="0" distL="114300" distR="114300" simplePos="0" relativeHeight="251666432" behindDoc="1" locked="0" layoutInCell="1" allowOverlap="1" wp14:anchorId="573FEEC2" wp14:editId="4AB77DD0">
            <wp:simplePos x="0" y="0"/>
            <wp:positionH relativeFrom="column">
              <wp:posOffset>4977130</wp:posOffset>
            </wp:positionH>
            <wp:positionV relativeFrom="paragraph">
              <wp:posOffset>247015</wp:posOffset>
            </wp:positionV>
            <wp:extent cx="1057275" cy="1057275"/>
            <wp:effectExtent l="0" t="0" r="9525" b="9525"/>
            <wp:wrapThrough wrapText="bothSides">
              <wp:wrapPolygon edited="0">
                <wp:start x="0" y="0"/>
                <wp:lineTo x="0" y="21405"/>
                <wp:lineTo x="21405" y="21405"/>
                <wp:lineTo x="21405" y="0"/>
                <wp:lineTo x="0" y="0"/>
              </wp:wrapPolygon>
            </wp:wrapThrough>
            <wp:docPr id="8" name="Afbeelding 8" descr="C:\Users\Marianne\AppData\Local\Microsoft\Windows\Temporary Internet Files\Content.IE5\GY9UKAUO\s1152x864_998b343ee063c17294e2284337243954bc7c11f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ne\AppData\Local\Microsoft\Windows\Temporary Internet Files\Content.IE5\GY9UKAUO\s1152x864_998b343ee063c17294e2284337243954bc7c11f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5A8">
        <w:t xml:space="preserve">We </w:t>
      </w:r>
      <w:r w:rsidR="00F93CED">
        <w:t xml:space="preserve">hebben o.a. </w:t>
      </w:r>
      <w:r w:rsidR="00EE75A8">
        <w:t>een paar leuke intakegesprekken</w:t>
      </w:r>
      <w:r w:rsidR="00F93CED">
        <w:t xml:space="preserve"> gevoerd met </w:t>
      </w:r>
      <w:r w:rsidR="00EE75A8">
        <w:t>enthousiaste jonge mensen, die keihard werk</w:t>
      </w:r>
      <w:r w:rsidR="00F93CED">
        <w:t>en aan het leren van onze taal.</w:t>
      </w:r>
    </w:p>
    <w:p w:rsidR="00EE75A8" w:rsidRDefault="00F93CED" w:rsidP="00F93CED">
      <w:r>
        <w:t>S</w:t>
      </w:r>
      <w:r w:rsidR="00EE75A8">
        <w:t>ommigen van hen werken en wel zelfs soms meer dan 40 uur per week.</w:t>
      </w:r>
      <w:r>
        <w:t xml:space="preserve"> Zij geven daarom</w:t>
      </w:r>
      <w:r w:rsidR="00EE75A8">
        <w:t xml:space="preserve"> de voorkeur aan een taalcoach die hen  ’s avonds kan helpen.</w:t>
      </w:r>
      <w:r>
        <w:t xml:space="preserve"> </w:t>
      </w:r>
      <w:r w:rsidR="00EE75A8">
        <w:t xml:space="preserve">Helaas zijn er maar weinig  taalcoaches </w:t>
      </w:r>
      <w:r>
        <w:t xml:space="preserve">in ons bestand </w:t>
      </w:r>
      <w:r w:rsidR="00EE75A8">
        <w:t>die bereid zijn om ’s avonds te coachen.</w:t>
      </w:r>
      <w:r>
        <w:t xml:space="preserve"> </w:t>
      </w:r>
      <w:r w:rsidR="00EE75A8">
        <w:t>Mocht  je dit lezen en denken, dit</w:t>
      </w:r>
      <w:r>
        <w:t xml:space="preserve"> zou ik</w:t>
      </w:r>
      <w:r w:rsidR="00F05D7C">
        <w:t xml:space="preserve"> bij nader inzien</w:t>
      </w:r>
      <w:r>
        <w:t xml:space="preserve"> toch best willen</w:t>
      </w:r>
      <w:r w:rsidR="00EE75A8">
        <w:t xml:space="preserve">, neem dan </w:t>
      </w:r>
      <w:r>
        <w:t>contact op met SamenSpraak!</w:t>
      </w:r>
    </w:p>
    <w:p w:rsidR="001114C1" w:rsidRDefault="00A87B5D" w:rsidP="001114C1">
      <w:pPr>
        <w:pStyle w:val="Geenafstand"/>
        <w:rPr>
          <w:b/>
        </w:rPr>
      </w:pPr>
      <w:r w:rsidRPr="00A21904">
        <w:rPr>
          <w:rFonts w:ascii="Arial" w:eastAsia="Times New Roman" w:hAnsi="Arial" w:cs="Arial"/>
          <w:noProof/>
          <w:color w:val="505450"/>
          <w:sz w:val="24"/>
          <w:szCs w:val="24"/>
          <w:lang w:eastAsia="nl-NL"/>
        </w:rPr>
        <w:drawing>
          <wp:anchor distT="0" distB="0" distL="114300" distR="114300" simplePos="0" relativeHeight="251672576" behindDoc="1" locked="0" layoutInCell="1" allowOverlap="1" wp14:anchorId="4A8535DE" wp14:editId="73706867">
            <wp:simplePos x="0" y="0"/>
            <wp:positionH relativeFrom="column">
              <wp:posOffset>4281170</wp:posOffset>
            </wp:positionH>
            <wp:positionV relativeFrom="paragraph">
              <wp:posOffset>10160</wp:posOffset>
            </wp:positionV>
            <wp:extent cx="1857375" cy="1857375"/>
            <wp:effectExtent l="0" t="0" r="9525" b="9525"/>
            <wp:wrapThrough wrapText="bothSides">
              <wp:wrapPolygon edited="0">
                <wp:start x="0" y="0"/>
                <wp:lineTo x="0" y="21489"/>
                <wp:lineTo x="21489" y="21489"/>
                <wp:lineTo x="21489" y="0"/>
                <wp:lineTo x="0" y="0"/>
              </wp:wrapPolygon>
            </wp:wrapThrough>
            <wp:docPr id="1" name="cq-image-jsp-/content/flevoland/flevomeer/nl/agenda/mamacafe-limonadebrigade-bibliotheek-lelystad/jcr:content/image" descr="https://www.flevomeerbibliotheek.nl/dam/agenda/2019-06-trijntje-limonadebrigade.jpg/_jcr_content/renditions/cq5dam.web.384.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image-jsp-/content/flevoland/flevomeer/nl/agenda/mamacafe-limonadebrigade-bibliotheek-lelystad/jcr:content/image" descr="https://www.flevomeerbibliotheek.nl/dam/agenda/2019-06-trijntje-limonadebrigade.jpg/_jcr_content/renditions/cq5dam.web.384.6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De limonadebrigade</w:t>
      </w:r>
    </w:p>
    <w:p w:rsidR="00A87B5D" w:rsidRDefault="001114C1" w:rsidP="001114C1">
      <w:pPr>
        <w:pStyle w:val="Geenafstand"/>
        <w:rPr>
          <w:b/>
        </w:rPr>
      </w:pPr>
      <w:r w:rsidRPr="003D529D">
        <w:t>Sinds deze zomer is</w:t>
      </w:r>
      <w:r>
        <w:rPr>
          <w:b/>
        </w:rPr>
        <w:t xml:space="preserve"> </w:t>
      </w:r>
      <w:r w:rsidR="00A87B5D">
        <w:rPr>
          <w:b/>
        </w:rPr>
        <w:t xml:space="preserve">de limonadebrigade </w:t>
      </w:r>
      <w:r w:rsidR="00A87B5D" w:rsidRPr="00A87B5D">
        <w:t>of het</w:t>
      </w:r>
      <w:r w:rsidRPr="00A87B5D">
        <w:t xml:space="preserve"> mamacafé</w:t>
      </w:r>
      <w:r w:rsidR="00A87B5D" w:rsidRPr="00A87B5D">
        <w:t xml:space="preserve"> (maar er wordt geen alcohol</w:t>
      </w:r>
      <w:r w:rsidR="00A87B5D">
        <w:rPr>
          <w:b/>
        </w:rPr>
        <w:t xml:space="preserve"> </w:t>
      </w:r>
      <w:r w:rsidR="00A87B5D" w:rsidRPr="00A87B5D">
        <w:t>geschonken)</w:t>
      </w:r>
      <w:r w:rsidR="003D529D">
        <w:rPr>
          <w:b/>
        </w:rPr>
        <w:t xml:space="preserve"> in de </w:t>
      </w:r>
      <w:proofErr w:type="spellStart"/>
      <w:r w:rsidR="00A87B5D">
        <w:rPr>
          <w:b/>
        </w:rPr>
        <w:t>Flevomeer</w:t>
      </w:r>
      <w:r w:rsidR="003D529D">
        <w:rPr>
          <w:b/>
        </w:rPr>
        <w:t>bibliotheek</w:t>
      </w:r>
      <w:proofErr w:type="spellEnd"/>
      <w:r w:rsidR="003D529D">
        <w:rPr>
          <w:b/>
        </w:rPr>
        <w:t xml:space="preserve"> </w:t>
      </w:r>
      <w:r>
        <w:rPr>
          <w:b/>
        </w:rPr>
        <w:t xml:space="preserve"> elke woensdagmorgen geopend i.p.v. om de week!</w:t>
      </w:r>
      <w:r w:rsidR="00A87B5D">
        <w:rPr>
          <w:b/>
        </w:rPr>
        <w:t xml:space="preserve"> </w:t>
      </w:r>
    </w:p>
    <w:p w:rsidR="00A87B5D" w:rsidRDefault="00A87B5D" w:rsidP="001114C1">
      <w:pPr>
        <w:pStyle w:val="Geenafstand"/>
        <w:rPr>
          <w:b/>
        </w:rPr>
      </w:pPr>
      <w:r>
        <w:rPr>
          <w:b/>
        </w:rPr>
        <w:t>Het begint om 10 uur, tot 12 uur.</w:t>
      </w:r>
    </w:p>
    <w:p w:rsidR="001114C1" w:rsidRDefault="00A87B5D" w:rsidP="001114C1">
      <w:pPr>
        <w:pStyle w:val="Geenafstand"/>
      </w:pPr>
      <w:r>
        <w:t>Voor zwangere vrouwen of moeders met kleine kinderen.</w:t>
      </w:r>
    </w:p>
    <w:p w:rsidR="00A87B5D" w:rsidRDefault="00A87B5D" w:rsidP="001114C1">
      <w:pPr>
        <w:pStyle w:val="Geenafstand"/>
      </w:pPr>
      <w:r>
        <w:t>Het is gratis, gezellig en regelmatig schuiven er deskundigen aan om over interessante onderwerpen te praten. En je ontmoet er andere moeders zodat je je Nederlandse taal kan oefenen.</w:t>
      </w:r>
    </w:p>
    <w:p w:rsidR="00A87B5D" w:rsidRPr="00A87B5D" w:rsidRDefault="00A87B5D" w:rsidP="001114C1">
      <w:pPr>
        <w:pStyle w:val="Geenafstand"/>
      </w:pPr>
      <w:r>
        <w:t>Heeft jouw taalmaatje kleine kinderen? Maak haar erop attent!</w:t>
      </w:r>
    </w:p>
    <w:p w:rsidR="00A87B5D" w:rsidRDefault="00A87B5D" w:rsidP="00F05D7C">
      <w:pPr>
        <w:pStyle w:val="Geenafstand"/>
        <w:rPr>
          <w:b/>
        </w:rPr>
      </w:pPr>
    </w:p>
    <w:p w:rsidR="00F05D7C" w:rsidRDefault="00F05D7C" w:rsidP="00F05D7C">
      <w:pPr>
        <w:pStyle w:val="Geenafstand"/>
        <w:rPr>
          <w:b/>
        </w:rPr>
      </w:pPr>
      <w:proofErr w:type="spellStart"/>
      <w:r w:rsidRPr="00F05D7C">
        <w:rPr>
          <w:b/>
        </w:rPr>
        <w:t>Flevolandse</w:t>
      </w:r>
      <w:proofErr w:type="spellEnd"/>
      <w:r w:rsidRPr="00F05D7C">
        <w:rPr>
          <w:b/>
        </w:rPr>
        <w:t xml:space="preserve"> </w:t>
      </w:r>
      <w:proofErr w:type="spellStart"/>
      <w:r w:rsidRPr="00F05D7C">
        <w:rPr>
          <w:b/>
        </w:rPr>
        <w:t>taalvrijwilligersdag</w:t>
      </w:r>
      <w:proofErr w:type="spellEnd"/>
    </w:p>
    <w:p w:rsidR="00F05D7C" w:rsidRDefault="00F05D7C" w:rsidP="00F05D7C">
      <w:pPr>
        <w:pStyle w:val="Geenafstand"/>
        <w:rPr>
          <w:b/>
        </w:rPr>
      </w:pPr>
    </w:p>
    <w:p w:rsidR="00F05D7C" w:rsidRDefault="00F05D7C" w:rsidP="00F05D7C">
      <w:pPr>
        <w:pStyle w:val="Geenafstand"/>
      </w:pPr>
      <w:r w:rsidRPr="00F05D7C">
        <w:t>Dondermiddag, 26 septembe</w:t>
      </w:r>
      <w:r w:rsidR="003B0BEE">
        <w:t xml:space="preserve">r, was het weer zover. Vanuit </w:t>
      </w:r>
      <w:r w:rsidRPr="00F05D7C">
        <w:t xml:space="preserve"> h</w:t>
      </w:r>
      <w:r w:rsidR="00467125">
        <w:t xml:space="preserve">eel Flevoland kwamen </w:t>
      </w:r>
      <w:r>
        <w:t>taalvrijwilligers naar de Kubus in Lelystad om mee te lunchen, te luisteren naar interessante informatie en om samen ervaringen te delen tijdens de lunch en de borrel achteraf.</w:t>
      </w:r>
    </w:p>
    <w:p w:rsidR="00F05D7C" w:rsidRDefault="00A87B5D" w:rsidP="00F05D7C">
      <w:pPr>
        <w:pStyle w:val="Geenafstand"/>
      </w:pPr>
      <w:r>
        <w:rPr>
          <w:noProof/>
          <w:lang w:eastAsia="nl-NL"/>
        </w:rPr>
        <w:drawing>
          <wp:anchor distT="0" distB="0" distL="114300" distR="114300" simplePos="0" relativeHeight="251670528" behindDoc="1" locked="0" layoutInCell="1" allowOverlap="1" wp14:anchorId="6B81E6E6" wp14:editId="7183F6D8">
            <wp:simplePos x="0" y="0"/>
            <wp:positionH relativeFrom="column">
              <wp:posOffset>-23495</wp:posOffset>
            </wp:positionH>
            <wp:positionV relativeFrom="paragraph">
              <wp:posOffset>149225</wp:posOffset>
            </wp:positionV>
            <wp:extent cx="3019425" cy="2010410"/>
            <wp:effectExtent l="0" t="0" r="9525" b="8890"/>
            <wp:wrapThrough wrapText="bothSides">
              <wp:wrapPolygon edited="0">
                <wp:start x="0" y="0"/>
                <wp:lineTo x="0" y="21491"/>
                <wp:lineTo x="21532" y="21491"/>
                <wp:lineTo x="2153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kubus plenair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425" cy="2010410"/>
                    </a:xfrm>
                    <a:prstGeom prst="rect">
                      <a:avLst/>
                    </a:prstGeom>
                  </pic:spPr>
                </pic:pic>
              </a:graphicData>
            </a:graphic>
            <wp14:sizeRelH relativeFrom="page">
              <wp14:pctWidth>0</wp14:pctWidth>
            </wp14:sizeRelH>
            <wp14:sizeRelV relativeFrom="page">
              <wp14:pctHeight>0</wp14:pctHeight>
            </wp14:sizeRelV>
          </wp:anchor>
        </w:drawing>
      </w:r>
      <w:r w:rsidR="00D22C0D">
        <w:t xml:space="preserve">                                                                                                  </w:t>
      </w:r>
    </w:p>
    <w:p w:rsidR="00F05D7C" w:rsidRDefault="00D22C0D" w:rsidP="00F05D7C">
      <w:pPr>
        <w:pStyle w:val="Geenafstand"/>
      </w:pPr>
      <w:r>
        <w:t xml:space="preserve"> </w:t>
      </w:r>
    </w:p>
    <w:p w:rsidR="00A87B5D" w:rsidRDefault="00D22C0D" w:rsidP="00F05D7C">
      <w:pPr>
        <w:pStyle w:val="Geenafstand"/>
      </w:pPr>
      <w:r>
        <w:t>Het progra</w:t>
      </w:r>
      <w:r w:rsidR="00A87B5D">
        <w:t>mma startte in de plenaire zaal.</w:t>
      </w:r>
    </w:p>
    <w:p w:rsidR="00F05D7C" w:rsidRDefault="00A87B5D" w:rsidP="00F05D7C">
      <w:pPr>
        <w:pStyle w:val="Geenafstand"/>
      </w:pPr>
      <w:r>
        <w:t>Met het bespreken van</w:t>
      </w:r>
      <w:r w:rsidR="008C4B68">
        <w:t xml:space="preserve"> </w:t>
      </w:r>
      <w:r>
        <w:t>d</w:t>
      </w:r>
      <w:r w:rsidR="00F05D7C">
        <w:t>e uitslag van een enquête die gehouden was onder taalvrijwilligers en professionals.</w:t>
      </w:r>
    </w:p>
    <w:p w:rsidR="00F05D7C" w:rsidRDefault="00F05D7C" w:rsidP="00F05D7C">
      <w:pPr>
        <w:pStyle w:val="Geenafstand"/>
      </w:pPr>
      <w:r>
        <w:t xml:space="preserve">In het algemeen was men redelijk tevreden over elkaars inzet en werd de expertise, het toegevoegde netwerk, de persoonlijke klik die vrijwilligers </w:t>
      </w:r>
      <w:r w:rsidR="003B0BEE">
        <w:t xml:space="preserve">vaak </w:t>
      </w:r>
      <w:r>
        <w:t>m</w:t>
      </w:r>
      <w:r w:rsidR="003B0BEE">
        <w:t xml:space="preserve">et hun deelnemers </w:t>
      </w:r>
      <w:r>
        <w:t xml:space="preserve"> hebben, de diversiteit en de inzet van de vrijwilligers voldoende gewaardeerd.</w:t>
      </w:r>
    </w:p>
    <w:p w:rsidR="0062277C" w:rsidRDefault="009C5762" w:rsidP="00F05D7C">
      <w:pPr>
        <w:pStyle w:val="Geenafstand"/>
      </w:pPr>
      <w:r>
        <w:rPr>
          <w:b/>
          <w:noProof/>
          <w:lang w:eastAsia="nl-NL"/>
        </w:rPr>
        <w:drawing>
          <wp:anchor distT="0" distB="0" distL="114300" distR="114300" simplePos="0" relativeHeight="251669504" behindDoc="1" locked="0" layoutInCell="1" allowOverlap="1" wp14:anchorId="62182BF6" wp14:editId="545B5E26">
            <wp:simplePos x="0" y="0"/>
            <wp:positionH relativeFrom="column">
              <wp:posOffset>3786505</wp:posOffset>
            </wp:positionH>
            <wp:positionV relativeFrom="paragraph">
              <wp:posOffset>6985</wp:posOffset>
            </wp:positionV>
            <wp:extent cx="2590800" cy="1725930"/>
            <wp:effectExtent l="0" t="0" r="0" b="7620"/>
            <wp:wrapThrough wrapText="bothSides">
              <wp:wrapPolygon edited="0">
                <wp:start x="0" y="0"/>
                <wp:lineTo x="0" y="21457"/>
                <wp:lineTo x="21441" y="21457"/>
                <wp:lineTo x="2144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Kubus kahoot Thomas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725930"/>
                    </a:xfrm>
                    <a:prstGeom prst="rect">
                      <a:avLst/>
                    </a:prstGeom>
                  </pic:spPr>
                </pic:pic>
              </a:graphicData>
            </a:graphic>
            <wp14:sizeRelH relativeFrom="page">
              <wp14:pctWidth>0</wp14:pctWidth>
            </wp14:sizeRelH>
            <wp14:sizeRelV relativeFrom="page">
              <wp14:pctHeight>0</wp14:pctHeight>
            </wp14:sizeRelV>
          </wp:anchor>
        </w:drawing>
      </w:r>
      <w:r w:rsidR="00F05D7C">
        <w:t xml:space="preserve">Vervolgens werden er meerdere workshops gehouden, waarbij ik gekozen had tussen omgaan met </w:t>
      </w:r>
      <w:r w:rsidR="003B0BEE">
        <w:t>“</w:t>
      </w:r>
      <w:r w:rsidR="00373625">
        <w:t>taalcoaching en moderne media ” en “culturele</w:t>
      </w:r>
      <w:r w:rsidR="0062277C">
        <w:t xml:space="preserve"> diversiteit</w:t>
      </w:r>
      <w:r w:rsidR="00373625">
        <w:t xml:space="preserve"> en taal”.</w:t>
      </w:r>
    </w:p>
    <w:p w:rsidR="003B0BEE" w:rsidRDefault="00A661B6" w:rsidP="00F05D7C">
      <w:pPr>
        <w:pStyle w:val="Geenafstand"/>
      </w:pPr>
      <w:r>
        <w:t>Bij de</w:t>
      </w:r>
      <w:r w:rsidR="00D22C0D">
        <w:t xml:space="preserve"> </w:t>
      </w:r>
      <w:r w:rsidR="003B0BEE">
        <w:t xml:space="preserve"> workshop </w:t>
      </w:r>
      <w:r w:rsidR="00373625">
        <w:t xml:space="preserve">“taalcoaching en moderne media ” </w:t>
      </w:r>
      <w:r w:rsidR="003B0BEE">
        <w:t xml:space="preserve">moesten alle deelnemers eerst </w:t>
      </w:r>
      <w:r w:rsidR="00373625">
        <w:t xml:space="preserve">zelf </w:t>
      </w:r>
      <w:r w:rsidR="003B0BEE">
        <w:t>inloggen op de wifi van de Kubus.</w:t>
      </w:r>
    </w:p>
    <w:p w:rsidR="003B0BEE" w:rsidRDefault="003B0BEE" w:rsidP="00F05D7C">
      <w:pPr>
        <w:pStyle w:val="Geenafstand"/>
      </w:pPr>
      <w:r>
        <w:t xml:space="preserve">Daarna werd </w:t>
      </w:r>
      <w:proofErr w:type="spellStart"/>
      <w:r>
        <w:t>Kahoot</w:t>
      </w:r>
      <w:proofErr w:type="spellEnd"/>
      <w:r>
        <w:t xml:space="preserve"> gedemonstreerd. </w:t>
      </w:r>
      <w:proofErr w:type="spellStart"/>
      <w:r>
        <w:t>Kahoot</w:t>
      </w:r>
      <w:proofErr w:type="spellEnd"/>
      <w:r>
        <w:t xml:space="preserve"> </w:t>
      </w:r>
      <w:r w:rsidR="006877F3">
        <w:t xml:space="preserve">is een programma dat </w:t>
      </w:r>
      <w:r>
        <w:t xml:space="preserve">werkt met multiple choice-quizzen, z.g. </w:t>
      </w:r>
      <w:proofErr w:type="spellStart"/>
      <w:r>
        <w:t>Kahoots</w:t>
      </w:r>
      <w:proofErr w:type="spellEnd"/>
      <w:r>
        <w:t>.</w:t>
      </w:r>
    </w:p>
    <w:p w:rsidR="003B0BEE" w:rsidRDefault="003B0BEE" w:rsidP="00F05D7C">
      <w:pPr>
        <w:pStyle w:val="Geenafstand"/>
      </w:pPr>
      <w:r>
        <w:t>Alle deelnemers</w:t>
      </w:r>
      <w:r w:rsidR="0062277C">
        <w:t xml:space="preserve">/anderstaligen </w:t>
      </w:r>
      <w:r>
        <w:t xml:space="preserve"> kunnen actief meedoen met hun eigen smartphone.</w:t>
      </w:r>
    </w:p>
    <w:p w:rsidR="003B0BEE" w:rsidRDefault="003B0BEE" w:rsidP="00F05D7C">
      <w:pPr>
        <w:pStyle w:val="Geenafstand"/>
      </w:pPr>
      <w:r>
        <w:t>Dit werkt vooral goed in groepen, vandaar dat ik dit hier verder niet bespreek.</w:t>
      </w:r>
    </w:p>
    <w:p w:rsidR="006877F3" w:rsidRDefault="006877F3" w:rsidP="00F05D7C">
      <w:pPr>
        <w:pStyle w:val="Geenafstand"/>
      </w:pPr>
    </w:p>
    <w:p w:rsidR="003C7FC6" w:rsidRDefault="003C7FC6" w:rsidP="00F05D7C">
      <w:pPr>
        <w:pStyle w:val="Geenafstand"/>
      </w:pPr>
    </w:p>
    <w:p w:rsidR="003B0BEE" w:rsidRDefault="003B0BEE" w:rsidP="00F05D7C">
      <w:pPr>
        <w:pStyle w:val="Geenafstand"/>
      </w:pPr>
      <w:r>
        <w:t>Het volgende onderwerp was: het  gebruik van internet tijdens je coaching.</w:t>
      </w:r>
    </w:p>
    <w:p w:rsidR="006877F3" w:rsidRDefault="003B0BEE" w:rsidP="00F05D7C">
      <w:pPr>
        <w:pStyle w:val="Geenafstand"/>
        <w:rPr>
          <w:b/>
        </w:rPr>
      </w:pPr>
      <w:r w:rsidRPr="0062277C">
        <w:t>Je kunt bijvoorbeeld samen</w:t>
      </w:r>
      <w:r w:rsidRPr="003B0BEE">
        <w:rPr>
          <w:b/>
        </w:rPr>
        <w:t xml:space="preserve"> filmpjes </w:t>
      </w:r>
      <w:r w:rsidRPr="0062277C">
        <w:t>bekijken tijdens je coaching</w:t>
      </w:r>
      <w:r w:rsidRPr="003B0BEE">
        <w:rPr>
          <w:b/>
        </w:rPr>
        <w:t xml:space="preserve">, </w:t>
      </w:r>
      <w:r w:rsidR="006877F3">
        <w:rPr>
          <w:b/>
        </w:rPr>
        <w:t>via netinnederland.nl.</w:t>
      </w:r>
    </w:p>
    <w:p w:rsidR="003B0BEE" w:rsidRPr="006877F3" w:rsidRDefault="003B0BEE" w:rsidP="00F05D7C">
      <w:pPr>
        <w:pStyle w:val="Geenafstand"/>
        <w:rPr>
          <w:b/>
        </w:rPr>
      </w:pPr>
      <w:r>
        <w:t>Hier worden allerlei programma’s aangeboden met Nederlandse ondertiteling, maar  ook met Engelse of Arabische ondertiteling.</w:t>
      </w:r>
      <w:r w:rsidR="006C6912">
        <w:t xml:space="preserve"> </w:t>
      </w:r>
      <w:r>
        <w:t xml:space="preserve">Variërend van  Het Klokhuis, tot programma’s over </w:t>
      </w:r>
    </w:p>
    <w:p w:rsidR="00F05D7C" w:rsidRDefault="003B0BEE" w:rsidP="00F05D7C">
      <w:pPr>
        <w:pStyle w:val="Geenafstand"/>
      </w:pPr>
      <w:r>
        <w:t xml:space="preserve">de grondwet, vooroordelen, Ali B op volle toeren over Nederlandse muziek enz. </w:t>
      </w:r>
      <w:r w:rsidR="006C6912">
        <w:t>enz.</w:t>
      </w:r>
      <w:r>
        <w:t>…</w:t>
      </w:r>
    </w:p>
    <w:p w:rsidR="003B0BEE" w:rsidRDefault="003B0BEE" w:rsidP="00F05D7C">
      <w:pPr>
        <w:pStyle w:val="Geenafstand"/>
      </w:pPr>
      <w:r>
        <w:t>Neem eens een kijkje op deze site zou ik willen adviseren.</w:t>
      </w:r>
    </w:p>
    <w:p w:rsidR="00183AFF" w:rsidRDefault="00183AFF" w:rsidP="00F05D7C">
      <w:pPr>
        <w:pStyle w:val="Geenafstand"/>
      </w:pPr>
    </w:p>
    <w:p w:rsidR="003B0BEE" w:rsidRDefault="003B0BEE" w:rsidP="00F05D7C">
      <w:pPr>
        <w:pStyle w:val="Geenafstand"/>
      </w:pPr>
      <w:r>
        <w:t xml:space="preserve">In een eerdere Nieuwsbrief heb ik het werken met </w:t>
      </w:r>
      <w:r w:rsidRPr="003B0BEE">
        <w:rPr>
          <w:b/>
        </w:rPr>
        <w:t>Oefenen.nl</w:t>
      </w:r>
      <w:r>
        <w:t xml:space="preserve"> al eens besproken.</w:t>
      </w:r>
    </w:p>
    <w:p w:rsidR="003B0BEE" w:rsidRDefault="003B0BEE" w:rsidP="00F05D7C">
      <w:pPr>
        <w:pStyle w:val="Geenafstand"/>
      </w:pPr>
      <w:r>
        <w:t>Voor wie het niet kent, ga er eens naar op zoek.</w:t>
      </w:r>
    </w:p>
    <w:p w:rsidR="000D12D1" w:rsidRDefault="000D12D1" w:rsidP="00F05D7C">
      <w:pPr>
        <w:pStyle w:val="Geenafstand"/>
      </w:pPr>
      <w:r>
        <w:t>Het enige wat je moet doen is een gebruikersnaam en wachtwoord aanmaken.</w:t>
      </w:r>
    </w:p>
    <w:p w:rsidR="000D12D1" w:rsidRDefault="000D12D1" w:rsidP="00F05D7C">
      <w:pPr>
        <w:pStyle w:val="Geenafstand"/>
      </w:pPr>
      <w:r>
        <w:t xml:space="preserve">Er zijn oefeningen </w:t>
      </w:r>
      <w:r w:rsidR="00183AFF">
        <w:t xml:space="preserve">die speciaal </w:t>
      </w:r>
      <w:r>
        <w:t xml:space="preserve">gericht </w:t>
      </w:r>
      <w:r w:rsidR="00183AFF">
        <w:t xml:space="preserve">zijn </w:t>
      </w:r>
      <w:r>
        <w:t>op het verbeteren van de</w:t>
      </w:r>
      <w:r w:rsidR="00183AFF">
        <w:t xml:space="preserve"> Nederlandse </w:t>
      </w:r>
      <w:r>
        <w:t>taal.</w:t>
      </w:r>
    </w:p>
    <w:p w:rsidR="000D12D1" w:rsidRDefault="000D12D1" w:rsidP="00F05D7C">
      <w:pPr>
        <w:pStyle w:val="Geenafstand"/>
      </w:pPr>
      <w:r>
        <w:t xml:space="preserve">Maar </w:t>
      </w:r>
      <w:r w:rsidR="00183AFF">
        <w:t xml:space="preserve">er zijn </w:t>
      </w:r>
      <w:r>
        <w:t xml:space="preserve">ook onderdelen die  gericht zijn op </w:t>
      </w:r>
      <w:r w:rsidR="006C6912">
        <w:t xml:space="preserve">het goed omgaan met </w:t>
      </w:r>
      <w:r>
        <w:t>geld en rekenen, gezondheid, het omgaan met de computer m.b.v. klik en tik.</w:t>
      </w:r>
      <w:r w:rsidR="00183AFF">
        <w:t xml:space="preserve"> Deze klik en tik  lessen  worden trouwens ook in onze bibliotheek begeleid gegeven.</w:t>
      </w:r>
    </w:p>
    <w:p w:rsidR="00183AFF" w:rsidRDefault="00183AFF" w:rsidP="00F05D7C">
      <w:pPr>
        <w:pStyle w:val="Geenafstand"/>
      </w:pPr>
      <w:r>
        <w:t xml:space="preserve">Vraag </w:t>
      </w:r>
      <w:proofErr w:type="spellStart"/>
      <w:r>
        <w:t>zonodig</w:t>
      </w:r>
      <w:proofErr w:type="spellEnd"/>
      <w:r>
        <w:t xml:space="preserve"> om informatie bij ons of bij de balie in de </w:t>
      </w:r>
      <w:proofErr w:type="spellStart"/>
      <w:r>
        <w:t>Flevomeerbibliotheek</w:t>
      </w:r>
      <w:proofErr w:type="spellEnd"/>
      <w:r>
        <w:t>.</w:t>
      </w:r>
    </w:p>
    <w:p w:rsidR="00183AFF" w:rsidRDefault="00183AFF" w:rsidP="00F05D7C">
      <w:pPr>
        <w:pStyle w:val="Geenafstand"/>
      </w:pPr>
    </w:p>
    <w:p w:rsidR="000D12D1" w:rsidRDefault="000D12D1" w:rsidP="000D12D1">
      <w:pPr>
        <w:pStyle w:val="Geenafstand"/>
      </w:pPr>
      <w:r>
        <w:t xml:space="preserve">Verder is er het onderdeel </w:t>
      </w:r>
      <w:proofErr w:type="spellStart"/>
      <w:r>
        <w:t>Steffi</w:t>
      </w:r>
      <w:proofErr w:type="spellEnd"/>
      <w:r>
        <w:t xml:space="preserve"> , zij helpt bij zaken van de overheid. </w:t>
      </w:r>
    </w:p>
    <w:p w:rsidR="00FE4215" w:rsidRPr="005514B1" w:rsidRDefault="000D12D1" w:rsidP="000D12D1">
      <w:pPr>
        <w:pStyle w:val="Geenafstand"/>
      </w:pPr>
      <w:r>
        <w:t xml:space="preserve">Je kunt ook apart naar </w:t>
      </w:r>
      <w:r w:rsidR="00FE4215" w:rsidRPr="00FE4215">
        <w:rPr>
          <w:b/>
        </w:rPr>
        <w:t>Steffi.nl</w:t>
      </w:r>
      <w:r w:rsidR="00BC5446">
        <w:rPr>
          <w:b/>
        </w:rPr>
        <w:t xml:space="preserve">  zo werkt het</w:t>
      </w:r>
      <w:r>
        <w:rPr>
          <w:b/>
        </w:rPr>
        <w:t xml:space="preserve"> </w:t>
      </w:r>
      <w:r w:rsidRPr="005514B1">
        <w:t>gaan.</w:t>
      </w:r>
    </w:p>
    <w:p w:rsidR="000D12D1" w:rsidRPr="000D12D1" w:rsidRDefault="000D12D1" w:rsidP="000D12D1">
      <w:pPr>
        <w:pStyle w:val="Geenafstand"/>
      </w:pPr>
    </w:p>
    <w:p w:rsidR="00FE4215" w:rsidRPr="001B5AC6" w:rsidRDefault="00BC5446" w:rsidP="00BC5446">
      <w:pPr>
        <w:pStyle w:val="Geenafstand"/>
        <w:rPr>
          <w:b/>
        </w:rPr>
      </w:pPr>
      <w:r>
        <w:t xml:space="preserve">De </w:t>
      </w:r>
      <w:r w:rsidRPr="001B5AC6">
        <w:rPr>
          <w:b/>
        </w:rPr>
        <w:t xml:space="preserve">website Steffi.nl legt moeilijke dingen </w:t>
      </w:r>
      <w:r w:rsidR="00831143">
        <w:rPr>
          <w:b/>
        </w:rPr>
        <w:t xml:space="preserve">namelijk </w:t>
      </w:r>
      <w:r w:rsidRPr="001B5AC6">
        <w:rPr>
          <w:b/>
        </w:rPr>
        <w:t>uit op een makkelijke manier.</w:t>
      </w:r>
    </w:p>
    <w:p w:rsidR="00BC5446" w:rsidRDefault="00BC5446" w:rsidP="00BC5446">
      <w:pPr>
        <w:pStyle w:val="Geenafstand"/>
      </w:pPr>
      <w:r>
        <w:t>Bijvoorbeeld</w:t>
      </w:r>
      <w:r w:rsidR="000D12D1">
        <w:t xml:space="preserve"> het omgaan met </w:t>
      </w:r>
      <w:proofErr w:type="spellStart"/>
      <w:r>
        <w:t>DigiD</w:t>
      </w:r>
      <w:proofErr w:type="spellEnd"/>
      <w:r>
        <w:t xml:space="preserve">, de OV-chipkaart </w:t>
      </w:r>
      <w:r w:rsidR="001B5AC6">
        <w:t xml:space="preserve">, gezondheid </w:t>
      </w:r>
      <w:r>
        <w:t>en een bezoek aan de huisarts.</w:t>
      </w:r>
    </w:p>
    <w:p w:rsidR="00BC5446" w:rsidRDefault="00BC5446" w:rsidP="00BC5446">
      <w:pPr>
        <w:pStyle w:val="Geenafstand"/>
      </w:pPr>
      <w:r>
        <w:t xml:space="preserve">Heeft jouw taalmaatje moeite met deze dingen dan kun je samen naar Steffi.nl gaan en de </w:t>
      </w:r>
      <w:r w:rsidR="000D12D1">
        <w:t>website samen lezen en bespreken.</w:t>
      </w:r>
      <w:r w:rsidR="005514B1" w:rsidRPr="005514B1">
        <w:t xml:space="preserve"> </w:t>
      </w:r>
      <w:r w:rsidR="005514B1">
        <w:t xml:space="preserve">Alle  teksten worden ook hardop voorgelezen  </w:t>
      </w:r>
    </w:p>
    <w:p w:rsidR="005514B1" w:rsidRDefault="005514B1" w:rsidP="00BC5446">
      <w:pPr>
        <w:pStyle w:val="Geenafstand"/>
      </w:pPr>
    </w:p>
    <w:p w:rsidR="005514B1" w:rsidRDefault="005514B1" w:rsidP="00BC5446">
      <w:pPr>
        <w:pStyle w:val="Geenafstand"/>
      </w:pPr>
    </w:p>
    <w:p w:rsidR="00D22C0D" w:rsidRDefault="00C5674A" w:rsidP="00BC5446">
      <w:pPr>
        <w:pStyle w:val="Geenafstand"/>
      </w:pPr>
      <w:r>
        <w:t>Hieronder</w:t>
      </w:r>
      <w:r w:rsidR="005514B1">
        <w:t xml:space="preserve"> zie je</w:t>
      </w:r>
      <w:r w:rsidR="00D22C0D">
        <w:t xml:space="preserve"> Anika Klie, een oude bekende binnen Huis voor Taal Lelystad</w:t>
      </w:r>
      <w:r w:rsidR="005514B1">
        <w:t xml:space="preserve">, haar workshop </w:t>
      </w:r>
      <w:r w:rsidR="00D22C0D">
        <w:t>geven. Zij gaf inspirerende voorbeelden van hoe te werken met materialen binnen taalcoaching,</w:t>
      </w:r>
      <w:r w:rsidR="008615B5">
        <w:t xml:space="preserve"> </w:t>
      </w:r>
      <w:r w:rsidR="005514B1">
        <w:t>met bijvoorbeeld,</w:t>
      </w:r>
      <w:r w:rsidR="00D22C0D">
        <w:t xml:space="preserve"> zoals te zien </w:t>
      </w:r>
      <w:r w:rsidR="005514B1">
        <w:t xml:space="preserve">is op de foto, </w:t>
      </w:r>
      <w:r w:rsidR="00D22C0D">
        <w:t xml:space="preserve">poppenkastpoppen en spelletjes zoals </w:t>
      </w:r>
      <w:r w:rsidR="005514B1">
        <w:t xml:space="preserve">een </w:t>
      </w:r>
      <w:r w:rsidR="00D22C0D">
        <w:t xml:space="preserve"> kwartetspel. </w:t>
      </w:r>
    </w:p>
    <w:p w:rsidR="00D22C0D" w:rsidRDefault="00D22C0D" w:rsidP="00BC5446">
      <w:pPr>
        <w:pStyle w:val="Geenafstand"/>
      </w:pPr>
    </w:p>
    <w:p w:rsidR="00D22C0D" w:rsidRDefault="009C5762" w:rsidP="00BC5446">
      <w:pPr>
        <w:pStyle w:val="Geenafstand"/>
      </w:pPr>
      <w:r>
        <w:rPr>
          <w:noProof/>
          <w:lang w:eastAsia="nl-NL"/>
        </w:rPr>
        <w:drawing>
          <wp:anchor distT="0" distB="0" distL="114300" distR="114300" simplePos="0" relativeHeight="251671552" behindDoc="1" locked="0" layoutInCell="1" allowOverlap="1" wp14:anchorId="37AA5736" wp14:editId="1CE075FB">
            <wp:simplePos x="0" y="0"/>
            <wp:positionH relativeFrom="margin">
              <wp:posOffset>1300480</wp:posOffset>
            </wp:positionH>
            <wp:positionV relativeFrom="paragraph">
              <wp:posOffset>31750</wp:posOffset>
            </wp:positionV>
            <wp:extent cx="2543175" cy="1693545"/>
            <wp:effectExtent l="0" t="0" r="9525" b="1905"/>
            <wp:wrapThrough wrapText="bothSides">
              <wp:wrapPolygon edited="0">
                <wp:start x="0" y="0"/>
                <wp:lineTo x="0" y="21381"/>
                <wp:lineTo x="21519" y="21381"/>
                <wp:lineTo x="21519"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ka Klie Kubus sept 2019 worksh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3175" cy="1693545"/>
                    </a:xfrm>
                    <a:prstGeom prst="rect">
                      <a:avLst/>
                    </a:prstGeom>
                  </pic:spPr>
                </pic:pic>
              </a:graphicData>
            </a:graphic>
            <wp14:sizeRelH relativeFrom="page">
              <wp14:pctWidth>0</wp14:pctWidth>
            </wp14:sizeRelH>
            <wp14:sizeRelV relativeFrom="page">
              <wp14:pctHeight>0</wp14:pctHeight>
            </wp14:sizeRelV>
          </wp:anchor>
        </w:drawing>
      </w:r>
    </w:p>
    <w:p w:rsidR="00D22C0D" w:rsidRDefault="00D22C0D" w:rsidP="00BC5446">
      <w:pPr>
        <w:pStyle w:val="Geenafstand"/>
      </w:pPr>
    </w:p>
    <w:p w:rsidR="00D22C0D" w:rsidRDefault="00D22C0D" w:rsidP="00BC5446">
      <w:pPr>
        <w:pStyle w:val="Geenafstand"/>
      </w:pPr>
    </w:p>
    <w:p w:rsidR="00D22C0D" w:rsidRDefault="00D22C0D" w:rsidP="00BC5446">
      <w:pPr>
        <w:pStyle w:val="Geenafstand"/>
      </w:pPr>
      <w:bookmarkStart w:id="0" w:name="_GoBack"/>
      <w:bookmarkEnd w:id="0"/>
    </w:p>
    <w:p w:rsidR="00D22C0D" w:rsidRDefault="00D22C0D" w:rsidP="00BC5446">
      <w:pPr>
        <w:pStyle w:val="Geenafstand"/>
      </w:pPr>
    </w:p>
    <w:p w:rsidR="00D22C0D" w:rsidRDefault="00D22C0D" w:rsidP="00BC5446">
      <w:pPr>
        <w:pStyle w:val="Geenafstand"/>
      </w:pPr>
    </w:p>
    <w:p w:rsidR="00D22C0D" w:rsidRDefault="00D22C0D" w:rsidP="00BC5446">
      <w:pPr>
        <w:pStyle w:val="Geenafstand"/>
      </w:pPr>
    </w:p>
    <w:p w:rsidR="00183AFF" w:rsidRDefault="00183AFF" w:rsidP="00BC5446">
      <w:pPr>
        <w:pStyle w:val="Geenafstand"/>
      </w:pPr>
    </w:p>
    <w:p w:rsidR="00183AFF" w:rsidRDefault="001114C1" w:rsidP="00BC5446">
      <w:pPr>
        <w:pStyle w:val="Geenafstand"/>
      </w:pPr>
      <w:r>
        <w:rPr>
          <w:noProof/>
          <w:lang w:eastAsia="nl-NL"/>
        </w:rPr>
        <w:lastRenderedPageBreak/>
        <w:drawing>
          <wp:anchor distT="0" distB="0" distL="114300" distR="114300" simplePos="0" relativeHeight="251668480" behindDoc="1" locked="0" layoutInCell="1" allowOverlap="1" wp14:anchorId="203D843E" wp14:editId="7306F0F3">
            <wp:simplePos x="0" y="0"/>
            <wp:positionH relativeFrom="column">
              <wp:posOffset>809625</wp:posOffset>
            </wp:positionH>
            <wp:positionV relativeFrom="paragraph">
              <wp:posOffset>-152400</wp:posOffset>
            </wp:positionV>
            <wp:extent cx="4167505" cy="2343150"/>
            <wp:effectExtent l="0" t="0" r="4445" b="0"/>
            <wp:wrapThrough wrapText="bothSides">
              <wp:wrapPolygon edited="0">
                <wp:start x="0" y="0"/>
                <wp:lineTo x="0" y="21424"/>
                <wp:lineTo x="21524" y="21424"/>
                <wp:lineTo x="21524" y="0"/>
                <wp:lineTo x="0" y="0"/>
              </wp:wrapPolygon>
            </wp:wrapThrough>
            <wp:docPr id="10" name="Afbeelding 10" descr="C:\Users\Marianne\Downloads\20190926_15123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wnloads\20190926_151235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750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74A" w:rsidRDefault="00C5674A" w:rsidP="00BC5446">
      <w:pPr>
        <w:pStyle w:val="Geenafstand"/>
      </w:pPr>
    </w:p>
    <w:p w:rsidR="00C5674A" w:rsidRDefault="00C5674A" w:rsidP="00BC5446">
      <w:pPr>
        <w:pStyle w:val="Geenafstand"/>
      </w:pPr>
    </w:p>
    <w:p w:rsidR="00C5674A" w:rsidRDefault="00C5674A"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2C5C3F" w:rsidRDefault="002C5C3F" w:rsidP="00BC5446">
      <w:pPr>
        <w:pStyle w:val="Geenafstand"/>
      </w:pPr>
    </w:p>
    <w:p w:rsidR="00C5674A" w:rsidRDefault="00C5674A" w:rsidP="00BC5446">
      <w:pPr>
        <w:pStyle w:val="Geenafstand"/>
      </w:pPr>
    </w:p>
    <w:p w:rsidR="00A7100C" w:rsidRDefault="00E5017E" w:rsidP="00BC5446">
      <w:pPr>
        <w:pStyle w:val="Geenafstand"/>
      </w:pPr>
      <w:r>
        <w:t>De tweede workshop die ik heb bezoch</w:t>
      </w:r>
      <w:r w:rsidR="00514D3F">
        <w:t>t had</w:t>
      </w:r>
      <w:r w:rsidR="00A7100C">
        <w:t xml:space="preserve"> “</w:t>
      </w:r>
      <w:r w:rsidR="00514D3F">
        <w:t xml:space="preserve"> Culturele diversiteit en T</w:t>
      </w:r>
      <w:r>
        <w:t xml:space="preserve">aal </w:t>
      </w:r>
      <w:r w:rsidR="00A7100C">
        <w:t>“als onderwerp.</w:t>
      </w:r>
    </w:p>
    <w:p w:rsidR="00E5017E" w:rsidRDefault="00A7100C" w:rsidP="00BC5446">
      <w:pPr>
        <w:pStyle w:val="Geenafstand"/>
      </w:pPr>
      <w:r>
        <w:t>I</w:t>
      </w:r>
      <w:r w:rsidR="00E5017E">
        <w:t>n de theaterzaal van de Kubus gaf Jannie Limburg van Peervis een uitermate boeiende presentatie over dit onderwerp.</w:t>
      </w:r>
    </w:p>
    <w:p w:rsidR="00E5017E" w:rsidRDefault="00E5017E" w:rsidP="00BC5446">
      <w:pPr>
        <w:pStyle w:val="Geenafstand"/>
      </w:pPr>
      <w:r>
        <w:t xml:space="preserve">Zij heeft jaren als trainer en adviseur bij de politie gewerkt en zij geeft nu o.a. trainingen op het gebied van interculturele professionaliteit. </w:t>
      </w:r>
    </w:p>
    <w:p w:rsidR="00E5017E" w:rsidRDefault="00E5017E" w:rsidP="00BC5446">
      <w:pPr>
        <w:pStyle w:val="Geenafstand"/>
      </w:pPr>
    </w:p>
    <w:p w:rsidR="00E5017E" w:rsidRDefault="00E5017E" w:rsidP="00BC5446">
      <w:pPr>
        <w:pStyle w:val="Geenafstand"/>
      </w:pPr>
      <w:r>
        <w:t xml:space="preserve">Denk niet dat dit een saai college was, Jannie vertelde op een bijzonder boeiende en humoristische manier over dit onderwerp. Zo besprak zij o.a. de verschillende culturen waar binnen mensen kunnen leven, in de Westerse wereld leven mensen vaak in gezinsverband, maar in 75% van de wereld is de familie heel belangrijk. </w:t>
      </w:r>
    </w:p>
    <w:p w:rsidR="00E5017E" w:rsidRDefault="00E5017E" w:rsidP="00BC5446">
      <w:pPr>
        <w:pStyle w:val="Geenafstand"/>
      </w:pPr>
      <w:r>
        <w:t>Voor Westerse mensen is het leven “op de klok” vanzelfsprekend, in veel m.n. Afrikaanse landen is dat heel anders.</w:t>
      </w:r>
    </w:p>
    <w:p w:rsidR="00E5017E" w:rsidRDefault="00E5017E" w:rsidP="00BC5446">
      <w:pPr>
        <w:pStyle w:val="Geenafstand"/>
      </w:pPr>
      <w:r>
        <w:t>Het niet</w:t>
      </w:r>
      <w:r w:rsidR="00053E9F">
        <w:t xml:space="preserve"> op tijd komen van iemand hoeft </w:t>
      </w:r>
      <w:r>
        <w:t xml:space="preserve">dan ook geen teken van </w:t>
      </w:r>
      <w:r w:rsidR="00CC71AD">
        <w:t>disrespect te zijn.</w:t>
      </w:r>
    </w:p>
    <w:p w:rsidR="00CC71AD" w:rsidRDefault="00CC71AD" w:rsidP="00BC5446">
      <w:pPr>
        <w:pStyle w:val="Geenafstand"/>
      </w:pPr>
      <w:r>
        <w:t>Maar als taalcoach kan je wel (proberen) te vertellen dat te laat komen in Nederland als respectloos wordt ervaren. Zo kun je als taalcoach a.h.w. een soort doorgeefluik zijn van onze cultuur.</w:t>
      </w:r>
    </w:p>
    <w:p w:rsidR="00CC71AD" w:rsidRDefault="00CC71AD" w:rsidP="00BC5446">
      <w:pPr>
        <w:pStyle w:val="Geenafstand"/>
      </w:pPr>
      <w:r>
        <w:t xml:space="preserve">Jannie had als medewerker bij de politie veel te maken met gezinnen waar het niet lekker </w:t>
      </w:r>
      <w:r w:rsidR="00053E9F">
        <w:t>liep</w:t>
      </w:r>
      <w:r>
        <w:t>,</w:t>
      </w:r>
      <w:r w:rsidR="00053E9F">
        <w:t>maar</w:t>
      </w:r>
      <w:r>
        <w:t xml:space="preserve"> de aanwezigheid van een vrijwilliger binnen een gezin kon soms zelfs voorkomen dat er het criminele pad op werd gegaan.</w:t>
      </w:r>
    </w:p>
    <w:p w:rsidR="00B62381" w:rsidRDefault="00B62381" w:rsidP="00BC5446">
      <w:pPr>
        <w:pStyle w:val="Geenafstand"/>
      </w:pPr>
    </w:p>
    <w:p w:rsidR="00B62381" w:rsidRDefault="00B62381" w:rsidP="00BC5446">
      <w:pPr>
        <w:pStyle w:val="Geenafstand"/>
        <w:rPr>
          <w:b/>
        </w:rPr>
      </w:pPr>
      <w:r w:rsidRPr="00B62381">
        <w:rPr>
          <w:b/>
        </w:rPr>
        <w:t>Zweden en Amersfoort</w:t>
      </w:r>
    </w:p>
    <w:p w:rsidR="003539AA" w:rsidRDefault="00B62381" w:rsidP="00BC5446">
      <w:pPr>
        <w:pStyle w:val="Geenafstand"/>
      </w:pPr>
      <w:r>
        <w:t>Een aantal medewerkers van Huis voor Taal gaan hun licht opsteken in het kader van het Erasmus+</w:t>
      </w:r>
      <w:r w:rsidR="009179DF">
        <w:t xml:space="preserve"> </w:t>
      </w:r>
      <w:r>
        <w:t>project in het Zweedse  Stockholm, o.a. op de Vo</w:t>
      </w:r>
      <w:r w:rsidR="003539AA">
        <w:t>lkshogeschool .</w:t>
      </w:r>
    </w:p>
    <w:p w:rsidR="00B62381" w:rsidRDefault="00B62381" w:rsidP="00BC5446">
      <w:pPr>
        <w:pStyle w:val="Geenafstand"/>
      </w:pPr>
      <w:r>
        <w:t>Jos en Elselien gaan 28 oktober naar Amersfoort  om daar het 30-jarig bestaan van Gilde SamenSpraak mee  te vieren.</w:t>
      </w:r>
    </w:p>
    <w:p w:rsidR="00B62381" w:rsidRPr="00B62381" w:rsidRDefault="00EF14A3" w:rsidP="00BC5446">
      <w:pPr>
        <w:pStyle w:val="Geenafstand"/>
      </w:pPr>
      <w:r>
        <w:t>Zo maken we kennis met t</w:t>
      </w:r>
      <w:r w:rsidR="00831143">
        <w:t xml:space="preserve">aal- coaches uit heel Nederland en we  doen </w:t>
      </w:r>
      <w:r>
        <w:t xml:space="preserve">er </w:t>
      </w:r>
      <w:r w:rsidR="00B62381">
        <w:t>nieuwe ideeën</w:t>
      </w:r>
      <w:r>
        <w:t xml:space="preserve"> op </w:t>
      </w:r>
      <w:r w:rsidR="00B62381">
        <w:t xml:space="preserve"> </w:t>
      </w:r>
      <w:r w:rsidR="009D2660">
        <w:t>over taalcoaching</w:t>
      </w:r>
      <w:r>
        <w:t>,</w:t>
      </w:r>
      <w:r w:rsidR="009D2660">
        <w:t xml:space="preserve"> </w:t>
      </w:r>
      <w:r w:rsidR="00B62381">
        <w:t>die we</w:t>
      </w:r>
      <w:r>
        <w:t xml:space="preserve"> vervolgens </w:t>
      </w:r>
      <w:r w:rsidR="00B62381">
        <w:t xml:space="preserve"> dan weer graag aan jullie doorgeven.</w:t>
      </w:r>
    </w:p>
    <w:p w:rsidR="00B62381" w:rsidRPr="00B62381" w:rsidRDefault="00B62381" w:rsidP="00BC5446">
      <w:pPr>
        <w:pStyle w:val="Geenafstand"/>
        <w:rPr>
          <w:b/>
        </w:rPr>
      </w:pPr>
    </w:p>
    <w:p w:rsidR="00B62381" w:rsidRDefault="00B62381" w:rsidP="00BC5446">
      <w:pPr>
        <w:pStyle w:val="Geenafstand"/>
      </w:pPr>
      <w:r>
        <w:t>In december hopen we weer velen van jullie te ontmoeten.</w:t>
      </w:r>
    </w:p>
    <w:p w:rsidR="00B62381" w:rsidRDefault="00B62381" w:rsidP="00BC5446">
      <w:pPr>
        <w:pStyle w:val="Geenafstand"/>
      </w:pPr>
      <w:r>
        <w:t>De taalcoaches op een informatiev</w:t>
      </w:r>
      <w:r w:rsidR="00831143">
        <w:t>e bijeenkomst met webinar de elfde december in de bieb.</w:t>
      </w:r>
    </w:p>
    <w:p w:rsidR="00B62381" w:rsidRDefault="00B62381" w:rsidP="00BC5446">
      <w:pPr>
        <w:pStyle w:val="Geenafstand"/>
      </w:pPr>
      <w:r>
        <w:t xml:space="preserve">En zowel taalcoaches als anderstaligen op </w:t>
      </w:r>
      <w:r w:rsidR="002437AD">
        <w:t>de “</w:t>
      </w:r>
      <w:r>
        <w:t xml:space="preserve"> vier de winter</w:t>
      </w:r>
      <w:r w:rsidR="002437AD">
        <w:t xml:space="preserve">” </w:t>
      </w:r>
      <w:r>
        <w:t>bijeenk</w:t>
      </w:r>
      <w:r w:rsidR="002437AD">
        <w:t>omst eind december.</w:t>
      </w:r>
    </w:p>
    <w:p w:rsidR="00831143" w:rsidRDefault="00831143" w:rsidP="00BC5446">
      <w:pPr>
        <w:pStyle w:val="Geenafstand"/>
      </w:pPr>
      <w:r>
        <w:t>De “vier de winterdatum” geven we door zodra deze ons bekend is.</w:t>
      </w:r>
    </w:p>
    <w:p w:rsidR="00B62381" w:rsidRDefault="00B62381" w:rsidP="00BC5446">
      <w:pPr>
        <w:pStyle w:val="Geenafstand"/>
      </w:pPr>
    </w:p>
    <w:p w:rsidR="00B62381" w:rsidRDefault="00B62381" w:rsidP="00BC5446">
      <w:pPr>
        <w:pStyle w:val="Geenafstand"/>
      </w:pPr>
      <w:r>
        <w:t>Met vriendelijke groeten van Jos Koenders en Elselien van Asten</w:t>
      </w:r>
    </w:p>
    <w:p w:rsidR="00B62381" w:rsidRDefault="00B62381" w:rsidP="00BC5446">
      <w:pPr>
        <w:pStyle w:val="Geenafstand"/>
      </w:pPr>
    </w:p>
    <w:p w:rsidR="00B62381" w:rsidRDefault="00B62381" w:rsidP="00BC5446">
      <w:pPr>
        <w:pStyle w:val="Geenafstand"/>
      </w:pPr>
    </w:p>
    <w:p w:rsidR="00CC71AD" w:rsidRDefault="00CC71AD" w:rsidP="00BC5446">
      <w:pPr>
        <w:pStyle w:val="Geenafstand"/>
      </w:pPr>
    </w:p>
    <w:p w:rsidR="001B5AC6" w:rsidRDefault="001B5AC6" w:rsidP="00BC5446">
      <w:pPr>
        <w:pStyle w:val="Geenafstand"/>
      </w:pPr>
    </w:p>
    <w:p w:rsidR="00BC5446" w:rsidRDefault="00BC5446"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6877F3" w:rsidRDefault="006877F3" w:rsidP="00F93CED"/>
    <w:p w:rsidR="00FE4215" w:rsidRDefault="00FE4215" w:rsidP="00FE4215">
      <w:pPr>
        <w:pStyle w:val="Geenafstand"/>
      </w:pPr>
    </w:p>
    <w:p w:rsidR="00EE75A8" w:rsidRDefault="00EE75A8" w:rsidP="00EE75A8">
      <w:pPr>
        <w:pStyle w:val="Geenafstand"/>
      </w:pPr>
    </w:p>
    <w:sectPr w:rsidR="00EE7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F1"/>
    <w:rsid w:val="00053E9F"/>
    <w:rsid w:val="000D12D1"/>
    <w:rsid w:val="001114C1"/>
    <w:rsid w:val="00170567"/>
    <w:rsid w:val="00183AFF"/>
    <w:rsid w:val="001967E7"/>
    <w:rsid w:val="001B5AC6"/>
    <w:rsid w:val="002437AD"/>
    <w:rsid w:val="002C5C3F"/>
    <w:rsid w:val="003539AA"/>
    <w:rsid w:val="00373625"/>
    <w:rsid w:val="003B0BEE"/>
    <w:rsid w:val="003C7F67"/>
    <w:rsid w:val="003C7FC6"/>
    <w:rsid w:val="003D529D"/>
    <w:rsid w:val="00467125"/>
    <w:rsid w:val="004D5849"/>
    <w:rsid w:val="00514D3F"/>
    <w:rsid w:val="005514B1"/>
    <w:rsid w:val="005604D5"/>
    <w:rsid w:val="0057611A"/>
    <w:rsid w:val="00611B97"/>
    <w:rsid w:val="0062277C"/>
    <w:rsid w:val="006877F3"/>
    <w:rsid w:val="006C6912"/>
    <w:rsid w:val="00831143"/>
    <w:rsid w:val="008615B5"/>
    <w:rsid w:val="008C4B68"/>
    <w:rsid w:val="00914BCE"/>
    <w:rsid w:val="009179DF"/>
    <w:rsid w:val="009C5762"/>
    <w:rsid w:val="009D2660"/>
    <w:rsid w:val="00A661B6"/>
    <w:rsid w:val="00A7100C"/>
    <w:rsid w:val="00A87B5D"/>
    <w:rsid w:val="00B62381"/>
    <w:rsid w:val="00BB2010"/>
    <w:rsid w:val="00BC5446"/>
    <w:rsid w:val="00C5674A"/>
    <w:rsid w:val="00CB123C"/>
    <w:rsid w:val="00CC71AD"/>
    <w:rsid w:val="00D22C0D"/>
    <w:rsid w:val="00D83A55"/>
    <w:rsid w:val="00D922F1"/>
    <w:rsid w:val="00E073A5"/>
    <w:rsid w:val="00E5017E"/>
    <w:rsid w:val="00EE75A8"/>
    <w:rsid w:val="00EF14A3"/>
    <w:rsid w:val="00F05D7C"/>
    <w:rsid w:val="00F502C9"/>
    <w:rsid w:val="00F93CED"/>
    <w:rsid w:val="00FE4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E085"/>
  <w15:docId w15:val="{8462F635-8852-4A4D-9FE5-ECF80AA7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75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75A8"/>
  </w:style>
  <w:style w:type="paragraph" w:styleId="Geenafstand">
    <w:name w:val="No Spacing"/>
    <w:uiPriority w:val="1"/>
    <w:qFormat/>
    <w:rsid w:val="00EE75A8"/>
    <w:pPr>
      <w:spacing w:after="0" w:line="240" w:lineRule="auto"/>
    </w:pPr>
  </w:style>
  <w:style w:type="paragraph" w:styleId="Ballontekst">
    <w:name w:val="Balloon Text"/>
    <w:basedOn w:val="Standaard"/>
    <w:link w:val="BallontekstChar"/>
    <w:uiPriority w:val="99"/>
    <w:semiHidden/>
    <w:unhideWhenUsed/>
    <w:rsid w:val="003B0B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281B4F4C</Template>
  <TotalTime>0</TotalTime>
  <Pages>4</Pages>
  <Words>1049</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dc:creator>
  <cp:lastModifiedBy>Gilde Samenspraak</cp:lastModifiedBy>
  <cp:revision>2</cp:revision>
  <cp:lastPrinted>2019-10-07T08:17:00Z</cp:lastPrinted>
  <dcterms:created xsi:type="dcterms:W3CDTF">2019-10-07T08:25:00Z</dcterms:created>
  <dcterms:modified xsi:type="dcterms:W3CDTF">2019-10-07T08:25:00Z</dcterms:modified>
</cp:coreProperties>
</file>