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D4A4C" w14:textId="77777777" w:rsidR="006166DD" w:rsidRPr="009F3183" w:rsidRDefault="006166DD" w:rsidP="006166DD">
      <w:pPr>
        <w:rPr>
          <w:b/>
          <w:sz w:val="24"/>
          <w:szCs w:val="24"/>
        </w:rPr>
      </w:pPr>
      <w:r w:rsidRPr="00310723">
        <w:rPr>
          <w:sz w:val="48"/>
          <w:szCs w:val="48"/>
        </w:rPr>
        <w:t>Nieuwsbrief SamenSpraak Lelystad</w:t>
      </w:r>
      <w:r>
        <w:rPr>
          <w:sz w:val="52"/>
          <w:szCs w:val="52"/>
        </w:rPr>
        <w:t xml:space="preserve">  </w:t>
      </w:r>
      <w:r>
        <w:rPr>
          <w:b/>
          <w:sz w:val="28"/>
          <w:szCs w:val="28"/>
        </w:rPr>
        <w:t>mei 2020</w:t>
      </w:r>
    </w:p>
    <w:p w14:paraId="2D7D4A4D" w14:textId="77777777" w:rsidR="006166DD" w:rsidRPr="006166DD" w:rsidRDefault="006166DD" w:rsidP="006166DD">
      <w:pPr>
        <w:rPr>
          <w:sz w:val="24"/>
          <w:szCs w:val="24"/>
        </w:rPr>
      </w:pPr>
      <w:r w:rsidRPr="006166DD">
        <w:rPr>
          <w:sz w:val="24"/>
          <w:szCs w:val="24"/>
        </w:rPr>
        <w:t>Beste allemaal,</w:t>
      </w:r>
    </w:p>
    <w:p w14:paraId="2D7D4A4E" w14:textId="77777777" w:rsidR="006166DD" w:rsidRDefault="006166DD" w:rsidP="006166DD">
      <w:pPr>
        <w:pStyle w:val="Geenafstand"/>
      </w:pPr>
      <w:r w:rsidRPr="006166DD">
        <w:t xml:space="preserve">Half april hebben </w:t>
      </w:r>
      <w:r>
        <w:t xml:space="preserve">wij de </w:t>
      </w:r>
      <w:r w:rsidR="00397E26">
        <w:t xml:space="preserve">SamenSpraak </w:t>
      </w:r>
      <w:r>
        <w:t>taalcoaches</w:t>
      </w:r>
      <w:r w:rsidR="00156288">
        <w:t xml:space="preserve"> in een e-mail gevraagd of </w:t>
      </w:r>
      <w:r>
        <w:t>zij nog contact hebben met hun taalmaatje in deze coronatijd.</w:t>
      </w:r>
    </w:p>
    <w:p w14:paraId="2D7D4A4F" w14:textId="77777777" w:rsidR="006166DD" w:rsidRDefault="006166DD" w:rsidP="006166DD">
      <w:pPr>
        <w:pStyle w:val="Geenafstand"/>
      </w:pPr>
      <w:r>
        <w:t>Inmiddels hebben we van velen van jullie een reactie gekregen.</w:t>
      </w:r>
    </w:p>
    <w:p w14:paraId="2D7D4A50" w14:textId="77777777" w:rsidR="00D65CB6" w:rsidRDefault="00D65CB6" w:rsidP="006166DD">
      <w:pPr>
        <w:pStyle w:val="Geenafstand"/>
      </w:pPr>
      <w:r>
        <w:t>Waarvoor hartelijk dank!</w:t>
      </w:r>
    </w:p>
    <w:p w14:paraId="2D7D4A51" w14:textId="77777777" w:rsidR="00D65CB6" w:rsidRDefault="00D65CB6" w:rsidP="006166DD">
      <w:pPr>
        <w:pStyle w:val="Geenafstand"/>
      </w:pPr>
      <w:r>
        <w:t>Een aantal mensen zijn ook persoonlijk opgebeld.</w:t>
      </w:r>
    </w:p>
    <w:p w14:paraId="2D7D4A52" w14:textId="77777777" w:rsidR="00D65CB6" w:rsidRDefault="00D65CB6" w:rsidP="006166DD">
      <w:pPr>
        <w:pStyle w:val="Geenafstand"/>
      </w:pPr>
      <w:r>
        <w:t>Op deze manier hebben we als SSL coördinatoren een goed beeld gekregen van de taalcoach contacten die er zijn tussen de SSL taalkoppels.</w:t>
      </w:r>
    </w:p>
    <w:p w14:paraId="2D7D4A53" w14:textId="77777777" w:rsidR="006166DD" w:rsidRDefault="006166DD" w:rsidP="006166DD">
      <w:pPr>
        <w:pStyle w:val="Geenafstand"/>
      </w:pPr>
      <w:r>
        <w:t>Van</w:t>
      </w:r>
      <w:r w:rsidR="00D65CB6">
        <w:t xml:space="preserve"> </w:t>
      </w:r>
      <w:r>
        <w:t>de 68 SamenS</w:t>
      </w:r>
      <w:r w:rsidR="00D65CB6">
        <w:t xml:space="preserve">praak coaches heeft de grote meerderheid </w:t>
      </w:r>
      <w:r>
        <w:t>regelmatig contact met hun taalmaatje.</w:t>
      </w:r>
    </w:p>
    <w:p w14:paraId="2D7D4A54" w14:textId="77777777" w:rsidR="006166DD" w:rsidRDefault="006166DD" w:rsidP="006166DD">
      <w:pPr>
        <w:pStyle w:val="Geenafstand"/>
      </w:pPr>
      <w:r>
        <w:t xml:space="preserve">Dit gebeurt op verschillende manieren, vaak via </w:t>
      </w:r>
      <w:r w:rsidR="00D65CB6">
        <w:t>WhatsApp</w:t>
      </w:r>
      <w:r>
        <w:t xml:space="preserve">, maar ook via Videobellen </w:t>
      </w:r>
      <w:r w:rsidR="00D65CB6">
        <w:t>of gewoon telefonisch.</w:t>
      </w:r>
    </w:p>
    <w:p w14:paraId="2D7D4A55" w14:textId="77777777" w:rsidR="00D65CB6" w:rsidRDefault="00D65CB6" w:rsidP="006166DD">
      <w:pPr>
        <w:pStyle w:val="Geenafstand"/>
      </w:pPr>
      <w:r>
        <w:t>We vinden het als coördinatoren erg fijn dat jullie deze contacten warm houden en we willen jullie vragen hier vooral mee door te gaan!</w:t>
      </w:r>
    </w:p>
    <w:p w14:paraId="2D7D4A56" w14:textId="77777777" w:rsidR="00D65CB6" w:rsidRDefault="00D65CB6" w:rsidP="006166DD">
      <w:pPr>
        <w:pStyle w:val="Geenafstand"/>
      </w:pPr>
    </w:p>
    <w:p w14:paraId="2D7D4A57" w14:textId="291ED60F" w:rsidR="00D65CB6" w:rsidRDefault="00D65CB6" w:rsidP="006166DD">
      <w:pPr>
        <w:pStyle w:val="Geenafstand"/>
      </w:pPr>
      <w:r>
        <w:t>Op dit moment gaan de basisscholen weer voorzichtig op</w:t>
      </w:r>
      <w:r w:rsidR="00D27DF4">
        <w:t>en</w:t>
      </w:r>
      <w:bookmarkStart w:id="0" w:name="_GoBack"/>
      <w:bookmarkEnd w:id="0"/>
      <w:r>
        <w:t xml:space="preserve"> en mogen we o.a. weer naar de kapper.</w:t>
      </w:r>
    </w:p>
    <w:p w14:paraId="2D7D4A58" w14:textId="77777777" w:rsidR="00D65CB6" w:rsidRDefault="00D65CB6" w:rsidP="006166DD">
      <w:pPr>
        <w:pStyle w:val="Geenafstand"/>
      </w:pPr>
      <w:r>
        <w:t>De bibliotheek gaat op 18 mei weer open.</w:t>
      </w:r>
    </w:p>
    <w:p w14:paraId="2D7D4A59" w14:textId="77777777" w:rsidR="00D65CB6" w:rsidRDefault="00D65CB6" w:rsidP="006166DD">
      <w:pPr>
        <w:pStyle w:val="Geenafstand"/>
      </w:pPr>
      <w:r>
        <w:t>Maar wel in Corona aangepaste vorm.</w:t>
      </w:r>
    </w:p>
    <w:p w14:paraId="2D7D4A5A" w14:textId="77777777" w:rsidR="00D65CB6" w:rsidRPr="006C363C" w:rsidRDefault="00D65CB6" w:rsidP="006166DD">
      <w:pPr>
        <w:pStyle w:val="Geenafstand"/>
        <w:rPr>
          <w:b/>
        </w:rPr>
      </w:pPr>
      <w:r>
        <w:t xml:space="preserve">Er zullen </w:t>
      </w:r>
      <w:r w:rsidR="00397E26">
        <w:t xml:space="preserve">in de bibliotheek </w:t>
      </w:r>
      <w:r>
        <w:t>geen activiteiten in deze eerste fase plaats vinden.</w:t>
      </w:r>
      <w:r w:rsidR="006C363C" w:rsidRPr="006C363C">
        <w:t xml:space="preserve"> </w:t>
      </w:r>
      <w:r w:rsidR="006C363C">
        <w:t xml:space="preserve">De inloop van Huis voor Taal wordt ook </w:t>
      </w:r>
      <w:r w:rsidR="006C363C" w:rsidRPr="006C363C">
        <w:rPr>
          <w:b/>
        </w:rPr>
        <w:t>niet gehouden.</w:t>
      </w:r>
    </w:p>
    <w:p w14:paraId="2D7D4A5B" w14:textId="77777777" w:rsidR="00D65CB6" w:rsidRDefault="00D65CB6" w:rsidP="006166DD">
      <w:pPr>
        <w:pStyle w:val="Geenafstand"/>
      </w:pPr>
      <w:r w:rsidRPr="00B756E3">
        <w:rPr>
          <w:b/>
        </w:rPr>
        <w:t xml:space="preserve">Wij adviseren jullie dan ook om de komende </w:t>
      </w:r>
      <w:r w:rsidR="00B756E3">
        <w:rPr>
          <w:b/>
        </w:rPr>
        <w:t xml:space="preserve">maanden </w:t>
      </w:r>
      <w:r w:rsidRPr="00B756E3">
        <w:rPr>
          <w:b/>
        </w:rPr>
        <w:t>het contact met elkaar digitaal of telefonisch te onderhouden</w:t>
      </w:r>
      <w:r>
        <w:t>.</w:t>
      </w:r>
    </w:p>
    <w:p w14:paraId="2D7D4A5C" w14:textId="77777777" w:rsidR="00D65CB6" w:rsidRDefault="00D65CB6" w:rsidP="006166DD">
      <w:pPr>
        <w:pStyle w:val="Geenafstand"/>
      </w:pPr>
      <w:r>
        <w:t xml:space="preserve">Veel van onze taalcoaches zijn al wat ouder en moeten dus </w:t>
      </w:r>
      <w:r w:rsidR="00B756E3">
        <w:t xml:space="preserve">extra </w:t>
      </w:r>
      <w:r>
        <w:t>voorzichtig zijn.</w:t>
      </w:r>
    </w:p>
    <w:p w14:paraId="2D7D4A5D" w14:textId="77777777" w:rsidR="00D65CB6" w:rsidRDefault="00D65CB6" w:rsidP="006166DD">
      <w:pPr>
        <w:pStyle w:val="Geenafstand"/>
      </w:pPr>
      <w:r>
        <w:t>Een deel van de anderstaligen heeft kinderen die weer naar school zullen gaan.</w:t>
      </w:r>
    </w:p>
    <w:p w14:paraId="2D7D4A5E" w14:textId="77777777" w:rsidR="00D65CB6" w:rsidRDefault="00D65CB6" w:rsidP="006166DD">
      <w:pPr>
        <w:pStyle w:val="Geenafstand"/>
      </w:pPr>
      <w:r>
        <w:t>We hopen natuurlijk dat dit niet betekent dat er meer besmettingen plaats zullen vinden, maar zeker is dit niet.</w:t>
      </w:r>
    </w:p>
    <w:p w14:paraId="2D7D4A5F" w14:textId="77777777" w:rsidR="00D65CB6" w:rsidRDefault="00D65CB6" w:rsidP="006166DD">
      <w:pPr>
        <w:pStyle w:val="Geenafstand"/>
      </w:pPr>
      <w:r>
        <w:t xml:space="preserve">Daarom is voorzichtigheid </w:t>
      </w:r>
      <w:r w:rsidR="00B756E3">
        <w:t xml:space="preserve">voor ons allen </w:t>
      </w:r>
      <w:r>
        <w:t>geboden!</w:t>
      </w:r>
    </w:p>
    <w:p w14:paraId="2D7D4A60" w14:textId="77777777" w:rsidR="00B756E3" w:rsidRDefault="00B756E3" w:rsidP="006166DD">
      <w:pPr>
        <w:pStyle w:val="Geenafstand"/>
      </w:pPr>
    </w:p>
    <w:p w14:paraId="2D7D4A61" w14:textId="77777777" w:rsidR="00B756E3" w:rsidRDefault="00B756E3" w:rsidP="006166DD">
      <w:pPr>
        <w:pStyle w:val="Geenafstand"/>
      </w:pPr>
    </w:p>
    <w:p w14:paraId="2D7D4A62" w14:textId="77777777" w:rsidR="00B756E3" w:rsidRDefault="00B756E3" w:rsidP="006166DD">
      <w:pPr>
        <w:pStyle w:val="Geenafstand"/>
        <w:rPr>
          <w:b/>
        </w:rPr>
      </w:pPr>
      <w:r w:rsidRPr="00B756E3">
        <w:rPr>
          <w:b/>
        </w:rPr>
        <w:t>Webinars.</w:t>
      </w:r>
    </w:p>
    <w:p w14:paraId="2D7D4A63" w14:textId="77777777" w:rsidR="00B756E3" w:rsidRPr="00B756E3" w:rsidRDefault="00B756E3" w:rsidP="006166DD">
      <w:pPr>
        <w:pStyle w:val="Geenafstand"/>
        <w:rPr>
          <w:b/>
        </w:rPr>
      </w:pPr>
    </w:p>
    <w:p w14:paraId="2D7D4A64" w14:textId="77777777" w:rsidR="00B756E3" w:rsidRPr="00B756E3" w:rsidRDefault="00B756E3" w:rsidP="00B756E3">
      <w:pPr>
        <w:rPr>
          <w:rFonts w:eastAsiaTheme="minorHAnsi"/>
          <w:b/>
          <w:lang w:eastAsia="en-US"/>
        </w:rPr>
      </w:pPr>
      <w:r w:rsidRPr="00B756E3">
        <w:rPr>
          <w:rFonts w:eastAsiaTheme="minorHAnsi"/>
          <w:b/>
          <w:lang w:eastAsia="en-US"/>
        </w:rPr>
        <w:t>Webinar interculturele competenties</w:t>
      </w:r>
    </w:p>
    <w:p w14:paraId="2D7D4A65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In april hebben we de Webinar interculturele competenties gevolgd, gegeven door Rachel Zuilhof van de VU voor Het begint met taal.</w:t>
      </w:r>
    </w:p>
    <w:p w14:paraId="2D7D4A66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Zij begon met het geven van een aantal voorbeelden die wellicht ook herkenbaar zijn voor jou.</w:t>
      </w:r>
    </w:p>
    <w:p w14:paraId="2D7D4A67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</w:p>
    <w:p w14:paraId="2D7D4A68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Het niet op tijd komen van je taalmaatje omdat hij/zij een familielid moest helpen was er eentje  van.</w:t>
      </w:r>
    </w:p>
    <w:p w14:paraId="2D7D4A69" w14:textId="77777777" w:rsidR="00B756E3" w:rsidRPr="00B756E3" w:rsidRDefault="00B756E3" w:rsidP="00B756E3">
      <w:pPr>
        <w:spacing w:after="0" w:line="240" w:lineRule="auto"/>
        <w:rPr>
          <w:rFonts w:eastAsiaTheme="minorHAnsi"/>
          <w:b/>
          <w:lang w:eastAsia="en-US"/>
        </w:rPr>
      </w:pPr>
      <w:r w:rsidRPr="00B756E3">
        <w:rPr>
          <w:rFonts w:eastAsiaTheme="minorHAnsi"/>
          <w:lang w:eastAsia="en-US"/>
        </w:rPr>
        <w:t xml:space="preserve">N.a.v. dit voorbeeld besprak ze de begrippen </w:t>
      </w:r>
      <w:r w:rsidRPr="00B756E3">
        <w:rPr>
          <w:rFonts w:eastAsiaTheme="minorHAnsi"/>
          <w:b/>
          <w:lang w:eastAsia="en-US"/>
        </w:rPr>
        <w:t>lineaire en flexibele tijdsbeleving.</w:t>
      </w:r>
    </w:p>
    <w:p w14:paraId="2D7D4A6A" w14:textId="77777777" w:rsidR="00B756E3" w:rsidRPr="00B756E3" w:rsidRDefault="00B756E3" w:rsidP="00B756E3">
      <w:pPr>
        <w:spacing w:after="0" w:line="240" w:lineRule="auto"/>
        <w:rPr>
          <w:rFonts w:eastAsiaTheme="minorHAnsi"/>
          <w:b/>
          <w:lang w:eastAsia="en-US"/>
        </w:rPr>
      </w:pPr>
    </w:p>
    <w:p w14:paraId="2D7D4A6B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Nederlanders hebben een z.g. lineaire tijdsbeleving.</w:t>
      </w:r>
    </w:p>
    <w:p w14:paraId="2D7D4A6C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Afspraak is afspraak…tijd is tijd… we werken met deadlines…</w:t>
      </w:r>
    </w:p>
    <w:p w14:paraId="2D7D4A6D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In landen als Kenia en Zuid-Europese landen is men gewend aan een flexibele tijdsbeleving.</w:t>
      </w:r>
    </w:p>
    <w:p w14:paraId="2D7D4A6E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De relatie is belangrijker dan de deadline. En familie is sowieso heel belangrijk.</w:t>
      </w:r>
    </w:p>
    <w:p w14:paraId="2D7D4A6F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 xml:space="preserve"> </w:t>
      </w:r>
    </w:p>
    <w:p w14:paraId="2D7D4A70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Je taalmaatje woont nu echter in Nederland en het is goed om dit samen te bespreken.</w:t>
      </w:r>
    </w:p>
    <w:p w14:paraId="2D7D4A71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t>En je kan ook samen oefenen aan het op tijd komen op afspraken die jullie samen hebben gemaakt.</w:t>
      </w:r>
    </w:p>
    <w:p w14:paraId="2D7D4A72" w14:textId="77777777" w:rsid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 w:rsidRPr="00B756E3">
        <w:rPr>
          <w:rFonts w:eastAsiaTheme="minorHAnsi"/>
          <w:lang w:eastAsia="en-US"/>
        </w:rPr>
        <w:lastRenderedPageBreak/>
        <w:t>Want als er een doktersafspraak is gemaakt of iemand gaat werken dan is het van essentieel belang dat er op tijd gekomen wordt in Nederland.</w:t>
      </w:r>
    </w:p>
    <w:p w14:paraId="2D7D4A73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Verder werd er nog informatie gegeven over andere onderwerpen, maar die bespreek ik in een andere Nieuwsbrief.</w:t>
      </w:r>
    </w:p>
    <w:p w14:paraId="2D7D4A74" w14:textId="77777777" w:rsidR="00B756E3" w:rsidRPr="00B756E3" w:rsidRDefault="00B756E3" w:rsidP="00B756E3">
      <w:pPr>
        <w:spacing w:after="0" w:line="240" w:lineRule="auto"/>
        <w:rPr>
          <w:rFonts w:eastAsiaTheme="minorHAnsi"/>
          <w:lang w:eastAsia="en-US"/>
        </w:rPr>
      </w:pPr>
    </w:p>
    <w:p w14:paraId="2D7D4A75" w14:textId="77777777" w:rsidR="00B756E3" w:rsidRPr="00B756E3" w:rsidRDefault="00B756E3" w:rsidP="006166DD">
      <w:pPr>
        <w:pStyle w:val="Geenafstand"/>
        <w:rPr>
          <w:b/>
        </w:rPr>
      </w:pPr>
      <w:r>
        <w:rPr>
          <w:b/>
        </w:rPr>
        <w:t>Webinar eenvoudig communiceren = makkelijk praten</w:t>
      </w:r>
    </w:p>
    <w:p w14:paraId="2D7D4A76" w14:textId="77777777" w:rsidR="00B756E3" w:rsidRDefault="00B756E3" w:rsidP="006166DD">
      <w:pPr>
        <w:pStyle w:val="Geenafstand"/>
      </w:pPr>
    </w:p>
    <w:p w14:paraId="2D7D4A77" w14:textId="77777777" w:rsidR="00B756E3" w:rsidRDefault="00B756E3" w:rsidP="006166DD">
      <w:pPr>
        <w:pStyle w:val="Geenafstand"/>
      </w:pPr>
      <w:r>
        <w:t>Omdat de meeste mensen nu digitaal of telefonisch communiceren met elkaar is het nog belangrijker dat er met beginnend Nederlands lerenden eenvoudig wordt gecommuniceerd…oftewel makkelijk wordt gepraat of geappt.</w:t>
      </w:r>
    </w:p>
    <w:p w14:paraId="2D7D4A78" w14:textId="77777777" w:rsidR="00B756E3" w:rsidRDefault="00B756E3" w:rsidP="006166DD">
      <w:pPr>
        <w:pStyle w:val="Geenafstand"/>
      </w:pPr>
      <w:r>
        <w:t>Het is heel belangrijk dat je probeert te controleren of je ta</w:t>
      </w:r>
      <w:r w:rsidR="002768F2">
        <w:t>a</w:t>
      </w:r>
      <w:r>
        <w:t>lmaatje je wel goed begrijpt!</w:t>
      </w:r>
    </w:p>
    <w:p w14:paraId="2D7D4A79" w14:textId="77777777" w:rsidR="008D17C1" w:rsidRDefault="002768F2" w:rsidP="006166DD">
      <w:pPr>
        <w:pStyle w:val="Geenafstand"/>
      </w:pPr>
      <w:r>
        <w:t xml:space="preserve">Als je elkaar live ziet  is dat </w:t>
      </w:r>
      <w:r w:rsidR="000B30F6">
        <w:t>iets ge</w:t>
      </w:r>
      <w:r>
        <w:t>makkelijker</w:t>
      </w:r>
      <w:r w:rsidR="006C363C">
        <w:t>. D</w:t>
      </w:r>
      <w:r>
        <w:t xml:space="preserve">an kun je </w:t>
      </w:r>
      <w:r w:rsidR="000B30F6">
        <w:t xml:space="preserve">vaak </w:t>
      </w:r>
      <w:r>
        <w:t xml:space="preserve">aan iemands gezichtsuitdrukking opmaken of iemand je </w:t>
      </w:r>
      <w:r w:rsidR="000B30F6">
        <w:t xml:space="preserve">goed </w:t>
      </w:r>
      <w:r>
        <w:t>begrijpt.</w:t>
      </w:r>
      <w:r w:rsidR="008D17C1">
        <w:t xml:space="preserve"> </w:t>
      </w:r>
    </w:p>
    <w:p w14:paraId="2D7D4A7A" w14:textId="77777777" w:rsidR="008D17C1" w:rsidRDefault="008D17C1" w:rsidP="006166DD">
      <w:pPr>
        <w:pStyle w:val="Geenafstand"/>
      </w:pPr>
    </w:p>
    <w:p w14:paraId="2D7D4A7B" w14:textId="77777777" w:rsidR="002768F2" w:rsidRDefault="008D17C1" w:rsidP="006166DD">
      <w:pPr>
        <w:pStyle w:val="Geenafstand"/>
      </w:pPr>
      <w:r>
        <w:t xml:space="preserve">Kijk bij videobellen dus </w:t>
      </w:r>
      <w:r w:rsidR="002768F2">
        <w:t>vooral heel goed naar het gezicht van je taalmaatje</w:t>
      </w:r>
      <w:r>
        <w:t>…observeer!</w:t>
      </w:r>
    </w:p>
    <w:p w14:paraId="2D7D4A7C" w14:textId="77777777" w:rsidR="002768F2" w:rsidRDefault="002768F2" w:rsidP="006166DD">
      <w:pPr>
        <w:pStyle w:val="Geenafstand"/>
      </w:pPr>
      <w:r>
        <w:t>Check regelmatig in de vorm van vragen of je goed bent begrepen.</w:t>
      </w:r>
    </w:p>
    <w:p w14:paraId="2D7D4A7D" w14:textId="77777777" w:rsidR="008D17C1" w:rsidRPr="008D17C1" w:rsidRDefault="008D17C1" w:rsidP="006166DD">
      <w:pPr>
        <w:pStyle w:val="Geenafstand"/>
        <w:rPr>
          <w:b/>
        </w:rPr>
      </w:pPr>
      <w:r>
        <w:rPr>
          <w:b/>
        </w:rPr>
        <w:t xml:space="preserve">En deze </w:t>
      </w:r>
      <w:r w:rsidR="005A5692">
        <w:rPr>
          <w:b/>
        </w:rPr>
        <w:t>gesprekstechniek werkt hier ook:</w:t>
      </w:r>
      <w:r>
        <w:rPr>
          <w:b/>
        </w:rPr>
        <w:t xml:space="preserve"> </w:t>
      </w:r>
      <w:r w:rsidRPr="008D17C1">
        <w:rPr>
          <w:b/>
        </w:rPr>
        <w:t>LSD: Luister</w:t>
      </w:r>
      <w:r w:rsidR="005A5692">
        <w:rPr>
          <w:b/>
        </w:rPr>
        <w:t>en, Samenvatten en Doorvragen</w:t>
      </w:r>
      <w:r w:rsidRPr="008D17C1">
        <w:rPr>
          <w:b/>
        </w:rPr>
        <w:t xml:space="preserve"> </w:t>
      </w:r>
    </w:p>
    <w:p w14:paraId="2D7D4A7E" w14:textId="77777777" w:rsidR="000B30F6" w:rsidRDefault="000B30F6" w:rsidP="006166DD">
      <w:pPr>
        <w:pStyle w:val="Geenafstand"/>
      </w:pPr>
    </w:p>
    <w:p w14:paraId="2D7D4A7F" w14:textId="77777777" w:rsidR="002768F2" w:rsidRDefault="002768F2" w:rsidP="006166DD">
      <w:pPr>
        <w:pStyle w:val="Geenafstand"/>
      </w:pPr>
      <w:r>
        <w:t>Zelf app ik regelmatig met mijn taalmaatje.</w:t>
      </w:r>
    </w:p>
    <w:p w14:paraId="2D7D4A80" w14:textId="77777777" w:rsidR="002768F2" w:rsidRDefault="002768F2" w:rsidP="006166DD">
      <w:pPr>
        <w:pStyle w:val="Geenafstand"/>
      </w:pPr>
      <w:r>
        <w:t>Zij is al ver gevorderd, maar soms denk ik toch n</w:t>
      </w:r>
      <w:r w:rsidR="005A5692">
        <w:t>og: wat bedoelt ze hier nu mee?</w:t>
      </w:r>
    </w:p>
    <w:p w14:paraId="2D7D4A81" w14:textId="77777777" w:rsidR="002768F2" w:rsidRDefault="002768F2" w:rsidP="006166DD">
      <w:pPr>
        <w:pStyle w:val="Geenafstand"/>
      </w:pPr>
      <w:r>
        <w:t xml:space="preserve">In dat geval app ik terug door </w:t>
      </w:r>
      <w:r w:rsidRPr="006C363C">
        <w:rPr>
          <w:i/>
        </w:rPr>
        <w:t>haar</w:t>
      </w:r>
      <w:r>
        <w:t xml:space="preserve"> opmerking te kopiëren en te vragen wat ze ermee bedoelt.</w:t>
      </w:r>
    </w:p>
    <w:p w14:paraId="2D7D4A82" w14:textId="77777777" w:rsidR="005A5692" w:rsidRDefault="005A5692" w:rsidP="006166DD">
      <w:pPr>
        <w:pStyle w:val="Geenafstand"/>
      </w:pPr>
    </w:p>
    <w:p w14:paraId="2D7D4A83" w14:textId="77777777" w:rsidR="008D17C1" w:rsidRPr="008D17C1" w:rsidRDefault="008D17C1" w:rsidP="006166DD">
      <w:pPr>
        <w:pStyle w:val="Geenafstand"/>
        <w:rPr>
          <w:b/>
        </w:rPr>
      </w:pPr>
      <w:r w:rsidRPr="008D17C1">
        <w:rPr>
          <w:b/>
        </w:rPr>
        <w:t>Geef impliciet feedback:</w:t>
      </w:r>
    </w:p>
    <w:p w14:paraId="2D7D4A84" w14:textId="77777777" w:rsidR="006C363C" w:rsidRDefault="008D17C1" w:rsidP="006166DD">
      <w:pPr>
        <w:pStyle w:val="Geenafstand"/>
      </w:pPr>
      <w:r>
        <w:t xml:space="preserve">Reageer op een appje </w:t>
      </w:r>
      <w:r w:rsidR="006C363C">
        <w:t>met een verkeerd gespeld woord door</w:t>
      </w:r>
      <w:r>
        <w:t xml:space="preserve"> in jouw reactie </w:t>
      </w:r>
      <w:r w:rsidR="006C363C">
        <w:t xml:space="preserve">het woord goed gespeld te herhalen. </w:t>
      </w:r>
    </w:p>
    <w:p w14:paraId="2D7D4A85" w14:textId="77777777" w:rsidR="008D17C1" w:rsidRDefault="006C363C" w:rsidP="006166DD">
      <w:pPr>
        <w:pStyle w:val="Geenafstand"/>
      </w:pPr>
      <w:r>
        <w:t>Of bij telefonisch contact: door het woord goed uitgesproken te herhalen.</w:t>
      </w:r>
    </w:p>
    <w:p w14:paraId="2D7D4A86" w14:textId="77777777" w:rsidR="008D17C1" w:rsidRDefault="008D17C1" w:rsidP="006166DD">
      <w:pPr>
        <w:pStyle w:val="Geenafstand"/>
      </w:pPr>
      <w:r>
        <w:t>En let op of dit wordt gesignaleerd</w:t>
      </w:r>
      <w:r w:rsidR="005A5692">
        <w:t>.</w:t>
      </w:r>
    </w:p>
    <w:p w14:paraId="2D7D4A87" w14:textId="77777777" w:rsidR="002768F2" w:rsidRDefault="002768F2" w:rsidP="006166DD">
      <w:pPr>
        <w:pStyle w:val="Geenafstand"/>
      </w:pPr>
    </w:p>
    <w:p w14:paraId="2D7D4A88" w14:textId="77777777" w:rsidR="002768F2" w:rsidRDefault="002768F2" w:rsidP="006166DD">
      <w:pPr>
        <w:pStyle w:val="Geenafstand"/>
      </w:pPr>
      <w:r>
        <w:t xml:space="preserve">Als je telefoneert of videobelt dan kun je aan bepaalde stiltes of door misschien een vragende gezichtsuitdrukking vermoeden dat je niet goed begrepen wordt. </w:t>
      </w:r>
    </w:p>
    <w:p w14:paraId="2D7D4A89" w14:textId="77777777" w:rsidR="00B756E3" w:rsidRPr="000B30F6" w:rsidRDefault="00B756E3" w:rsidP="006166DD">
      <w:pPr>
        <w:pStyle w:val="Geenafstand"/>
      </w:pPr>
      <w:r w:rsidRPr="000B30F6">
        <w:rPr>
          <w:b/>
        </w:rPr>
        <w:t xml:space="preserve">Als je merkt dat je maatje je niet begrijpt wat </w:t>
      </w:r>
      <w:r w:rsidR="002768F2" w:rsidRPr="000B30F6">
        <w:rPr>
          <w:b/>
        </w:rPr>
        <w:t>kun je dan doen?</w:t>
      </w:r>
    </w:p>
    <w:p w14:paraId="2D7D4A8A" w14:textId="77777777" w:rsidR="002768F2" w:rsidRPr="000B30F6" w:rsidRDefault="002768F2" w:rsidP="006166DD">
      <w:pPr>
        <w:pStyle w:val="Geenafstand"/>
        <w:rPr>
          <w:b/>
        </w:rPr>
      </w:pPr>
    </w:p>
    <w:p w14:paraId="2D7D4A8B" w14:textId="77777777" w:rsidR="002768F2" w:rsidRDefault="002768F2" w:rsidP="006166DD">
      <w:pPr>
        <w:pStyle w:val="Geenafstand"/>
      </w:pPr>
      <w:r>
        <w:t>Je kan dezelfde</w:t>
      </w:r>
      <w:r w:rsidR="000B30F6">
        <w:t xml:space="preserve"> zin herhalen en deze keer</w:t>
      </w:r>
      <w:r>
        <w:t xml:space="preserve"> iets langzamer spreken en duidelijker articuleren.</w:t>
      </w:r>
    </w:p>
    <w:p w14:paraId="2D7D4A8C" w14:textId="77777777" w:rsidR="008D17C1" w:rsidRDefault="008D17C1" w:rsidP="006166DD">
      <w:pPr>
        <w:pStyle w:val="Geenafstand"/>
      </w:pPr>
      <w:r>
        <w:t xml:space="preserve">Praat </w:t>
      </w:r>
      <w:r w:rsidR="003609A2">
        <w:t xml:space="preserve">sowieso </w:t>
      </w:r>
      <w:r>
        <w:t>niet te snel,</w:t>
      </w:r>
      <w:r w:rsidR="003609A2">
        <w:t xml:space="preserve"> maar </w:t>
      </w:r>
      <w:r>
        <w:t>in korte, goede zinnen.</w:t>
      </w:r>
    </w:p>
    <w:p w14:paraId="2D7D4A8D" w14:textId="77777777" w:rsidR="002768F2" w:rsidRDefault="000B30F6" w:rsidP="006166DD">
      <w:pPr>
        <w:pStyle w:val="Geenafstand"/>
      </w:pPr>
      <w:r>
        <w:t>Merk je dat je</w:t>
      </w:r>
      <w:r w:rsidR="002768F2">
        <w:t xml:space="preserve"> nog niet </w:t>
      </w:r>
      <w:r>
        <w:t xml:space="preserve">goed </w:t>
      </w:r>
      <w:r w:rsidR="002768F2">
        <w:t>begrepen wordt, pas dan je taalgebruik aan naar een eenvoudiger niveau.</w:t>
      </w:r>
    </w:p>
    <w:p w14:paraId="2D7D4A8E" w14:textId="77777777" w:rsidR="000B30F6" w:rsidRDefault="000B30F6" w:rsidP="006166DD">
      <w:pPr>
        <w:pStyle w:val="Geenafstand"/>
      </w:pPr>
      <w:r>
        <w:t>Een paar voorbeelden:</w:t>
      </w:r>
    </w:p>
    <w:p w14:paraId="2D7D4A8F" w14:textId="77777777" w:rsidR="000B30F6" w:rsidRDefault="000B30F6" w:rsidP="006166DD">
      <w:pPr>
        <w:pStyle w:val="Geenafstand"/>
      </w:pPr>
      <w:r>
        <w:t>Ingewikkeld = moeilijk</w:t>
      </w:r>
    </w:p>
    <w:p w14:paraId="2D7D4A90" w14:textId="77777777" w:rsidR="000B30F6" w:rsidRPr="000B30F6" w:rsidRDefault="000B30F6" w:rsidP="006166DD">
      <w:pPr>
        <w:pStyle w:val="Geenafstand"/>
      </w:pPr>
      <w:r>
        <w:t>Eenvoudig=makkelijk</w:t>
      </w:r>
    </w:p>
    <w:p w14:paraId="2D7D4A91" w14:textId="77777777" w:rsidR="000B30F6" w:rsidRPr="000B30F6" w:rsidRDefault="000B30F6" w:rsidP="006166DD">
      <w:pPr>
        <w:pStyle w:val="Geenafstand"/>
      </w:pPr>
      <w:r w:rsidRPr="000B30F6">
        <w:t>Conversatieles=spreekles</w:t>
      </w:r>
    </w:p>
    <w:p w14:paraId="2D7D4A92" w14:textId="77777777" w:rsidR="000B30F6" w:rsidRDefault="000B30F6" w:rsidP="006166DD">
      <w:pPr>
        <w:pStyle w:val="Geenafstand"/>
        <w:rPr>
          <w:b/>
        </w:rPr>
      </w:pPr>
      <w:r w:rsidRPr="003609A2">
        <w:rPr>
          <w:b/>
        </w:rPr>
        <w:t>Gebruik zo min mogelijk spreekwoorden/gezegdes bij</w:t>
      </w:r>
      <w:r w:rsidRPr="000B30F6">
        <w:t xml:space="preserve"> </w:t>
      </w:r>
      <w:r w:rsidRPr="000B30F6">
        <w:rPr>
          <w:b/>
        </w:rPr>
        <w:t>beginnende taalleerders</w:t>
      </w:r>
    </w:p>
    <w:p w14:paraId="2D7D4A93" w14:textId="77777777" w:rsidR="000B30F6" w:rsidRPr="000B30F6" w:rsidRDefault="000B30F6" w:rsidP="006166DD">
      <w:pPr>
        <w:pStyle w:val="Geenafstand"/>
        <w:rPr>
          <w:b/>
        </w:rPr>
      </w:pPr>
      <w:r w:rsidRPr="000B30F6">
        <w:t>Het uitleggen hiervan kost namelijk veel tijd, waarin jij steeds aan het woord bent, terwijl je juist je taalmaatje wil laten spreken</w:t>
      </w:r>
      <w:r>
        <w:rPr>
          <w:b/>
        </w:rPr>
        <w:t>.</w:t>
      </w:r>
    </w:p>
    <w:p w14:paraId="2D7D4A94" w14:textId="77777777" w:rsidR="000B30F6" w:rsidRPr="005A5692" w:rsidRDefault="000B30F6" w:rsidP="006166DD">
      <w:pPr>
        <w:pStyle w:val="Geenafstand"/>
      </w:pPr>
      <w:r w:rsidRPr="005A5692">
        <w:t>Gebruik</w:t>
      </w:r>
      <w:r>
        <w:rPr>
          <w:b/>
        </w:rPr>
        <w:t xml:space="preserve"> eenvoudige zinsconstructies, </w:t>
      </w:r>
      <w:r w:rsidRPr="005A5692">
        <w:t>oftewel pas je taalgebruik aan.</w:t>
      </w:r>
    </w:p>
    <w:p w14:paraId="2D7D4A95" w14:textId="77777777" w:rsidR="000B30F6" w:rsidRDefault="005A5692" w:rsidP="006166DD">
      <w:pPr>
        <w:pStyle w:val="Geenafstand"/>
        <w:rPr>
          <w:b/>
        </w:rPr>
      </w:pPr>
      <w:r>
        <w:rPr>
          <w:b/>
        </w:rPr>
        <w:t>Voorbeeld</w:t>
      </w:r>
      <w:r w:rsidR="000B30F6">
        <w:rPr>
          <w:b/>
        </w:rPr>
        <w:t>:</w:t>
      </w:r>
    </w:p>
    <w:p w14:paraId="2D7D4A96" w14:textId="77777777" w:rsidR="000B30F6" w:rsidRDefault="000B30F6" w:rsidP="006166DD">
      <w:pPr>
        <w:pStyle w:val="Geenafstand"/>
        <w:rPr>
          <w:b/>
        </w:rPr>
      </w:pPr>
      <w:r>
        <w:rPr>
          <w:b/>
          <w:i/>
        </w:rPr>
        <w:t xml:space="preserve">Ik zou dat heel erg graag willen = </w:t>
      </w:r>
      <w:r>
        <w:rPr>
          <w:b/>
        </w:rPr>
        <w:t>ik wil dat graag</w:t>
      </w:r>
    </w:p>
    <w:p w14:paraId="2D7D4A97" w14:textId="77777777" w:rsidR="000B30F6" w:rsidRDefault="000B30F6" w:rsidP="006166DD">
      <w:pPr>
        <w:pStyle w:val="Geenafstand"/>
        <w:rPr>
          <w:b/>
        </w:rPr>
      </w:pPr>
    </w:p>
    <w:p w14:paraId="2D7D4A98" w14:textId="77777777" w:rsidR="000B30F6" w:rsidRPr="008D17C1" w:rsidRDefault="000B30F6" w:rsidP="006166DD">
      <w:pPr>
        <w:pStyle w:val="Geenafstand"/>
      </w:pPr>
      <w:r w:rsidRPr="008D17C1">
        <w:t xml:space="preserve">Als startzin </w:t>
      </w:r>
      <w:r w:rsidR="008D17C1" w:rsidRPr="008D17C1">
        <w:t xml:space="preserve">van het </w:t>
      </w:r>
      <w:r w:rsidR="008D17C1">
        <w:t>taal</w:t>
      </w:r>
      <w:r w:rsidR="008D17C1" w:rsidRPr="008D17C1">
        <w:t xml:space="preserve">coach gesprek </w:t>
      </w:r>
      <w:r w:rsidRPr="008D17C1">
        <w:t>wordt de volgende zin soms gebruikt.</w:t>
      </w:r>
    </w:p>
    <w:p w14:paraId="2D7D4A99" w14:textId="77777777" w:rsidR="000B30F6" w:rsidRDefault="000B30F6" w:rsidP="006166DD">
      <w:pPr>
        <w:pStyle w:val="Geenafstand"/>
        <w:rPr>
          <w:b/>
          <w:i/>
        </w:rPr>
      </w:pPr>
      <w:r w:rsidRPr="000B30F6">
        <w:rPr>
          <w:b/>
          <w:i/>
        </w:rPr>
        <w:t xml:space="preserve">Hoe was het afgelopen week? </w:t>
      </w:r>
    </w:p>
    <w:p w14:paraId="2D7D4A9A" w14:textId="77777777" w:rsidR="000B30F6" w:rsidRDefault="000B30F6" w:rsidP="006166DD">
      <w:pPr>
        <w:pStyle w:val="Geenafstand"/>
      </w:pPr>
      <w:r>
        <w:t>Als je geen antwoord krijgt</w:t>
      </w:r>
      <w:r w:rsidR="008D17C1">
        <w:t>, dan</w:t>
      </w:r>
      <w:r>
        <w:t xml:space="preserve"> kan dat komen door</w:t>
      </w:r>
      <w:r w:rsidR="008D17C1">
        <w:t xml:space="preserve">dat deze zin nogal </w:t>
      </w:r>
      <w:r>
        <w:t>vaag is.</w:t>
      </w:r>
    </w:p>
    <w:p w14:paraId="2D7D4A9B" w14:textId="77777777" w:rsidR="000B30F6" w:rsidRDefault="000B30F6" w:rsidP="006166DD">
      <w:pPr>
        <w:pStyle w:val="Geenafstand"/>
      </w:pPr>
      <w:r>
        <w:t>Je kan hem beter wat concreter maken.</w:t>
      </w:r>
      <w:r w:rsidR="008D17C1">
        <w:t xml:space="preserve"> </w:t>
      </w:r>
    </w:p>
    <w:p w14:paraId="2D7D4A9C" w14:textId="77777777" w:rsidR="008D17C1" w:rsidRDefault="008D17C1" w:rsidP="006166DD">
      <w:pPr>
        <w:pStyle w:val="Geenafstand"/>
        <w:rPr>
          <w:b/>
        </w:rPr>
      </w:pPr>
      <w:r w:rsidRPr="008D17C1">
        <w:rPr>
          <w:b/>
        </w:rPr>
        <w:t>Vandaag is het donderdag, wat doe je vandaag?</w:t>
      </w:r>
      <w:r w:rsidR="003609A2">
        <w:rPr>
          <w:b/>
        </w:rPr>
        <w:t xml:space="preserve"> ……..</w:t>
      </w:r>
      <w:r w:rsidRPr="008D17C1">
        <w:rPr>
          <w:b/>
        </w:rPr>
        <w:t>Wat deed je gisteren?</w:t>
      </w:r>
    </w:p>
    <w:p w14:paraId="2D7D4A9D" w14:textId="77777777" w:rsidR="00FA3C2B" w:rsidRDefault="00FA3C2B" w:rsidP="006166DD">
      <w:pPr>
        <w:pStyle w:val="Geenafstand"/>
        <w:rPr>
          <w:b/>
        </w:rPr>
      </w:pPr>
    </w:p>
    <w:p w14:paraId="2D7D4A9E" w14:textId="77777777" w:rsidR="00FA3C2B" w:rsidRDefault="00FA3C2B" w:rsidP="006166DD">
      <w:pPr>
        <w:pStyle w:val="Geenafstand"/>
      </w:pPr>
      <w:r w:rsidRPr="00FA3C2B">
        <w:t xml:space="preserve">Spreektaal geeft ook </w:t>
      </w:r>
      <w:r>
        <w:t>mooie voorbeelden van eenvoudige zinnen, de zg.taalriedels.</w:t>
      </w:r>
    </w:p>
    <w:p w14:paraId="2D7D4A9F" w14:textId="77777777" w:rsidR="00781748" w:rsidRDefault="00FA3C2B" w:rsidP="00781748">
      <w:pPr>
        <w:pStyle w:val="Geenafstand"/>
      </w:pPr>
      <w:r>
        <w:t xml:space="preserve">Deze zijn gratis te downloaden </w:t>
      </w:r>
      <w:r w:rsidR="00781748">
        <w:t xml:space="preserve">en/of te beluisteren </w:t>
      </w:r>
      <w:r>
        <w:t>via</w:t>
      </w:r>
      <w:r w:rsidR="00781748">
        <w:t xml:space="preserve"> de audiobestanden van Spreektaal op:</w:t>
      </w:r>
    </w:p>
    <w:p w14:paraId="2D7D4AA0" w14:textId="77777777" w:rsidR="00781748" w:rsidRDefault="00781748" w:rsidP="00781748">
      <w:pPr>
        <w:pStyle w:val="Geenafstand"/>
      </w:pPr>
    </w:p>
    <w:p w14:paraId="2D7D4AA1" w14:textId="77777777" w:rsidR="00781748" w:rsidRDefault="00D27DF4" w:rsidP="00781748">
      <w:pPr>
        <w:pStyle w:val="Geenafstand"/>
        <w:rPr>
          <w:b/>
          <w:sz w:val="28"/>
          <w:szCs w:val="28"/>
        </w:rPr>
      </w:pPr>
      <w:hyperlink r:id="rId8" w:history="1">
        <w:r w:rsidR="00781748" w:rsidRPr="00163234">
          <w:rPr>
            <w:rStyle w:val="Hyperlink"/>
            <w:b/>
            <w:sz w:val="28"/>
            <w:szCs w:val="28"/>
          </w:rPr>
          <w:t>www.vandale.nl/spreektaal</w:t>
        </w:r>
      </w:hyperlink>
    </w:p>
    <w:p w14:paraId="2D7D4AA2" w14:textId="77777777" w:rsidR="00781748" w:rsidRDefault="00781748" w:rsidP="00781748">
      <w:pPr>
        <w:pStyle w:val="Geenafstand"/>
        <w:rPr>
          <w:b/>
          <w:sz w:val="28"/>
          <w:szCs w:val="28"/>
        </w:rPr>
      </w:pPr>
    </w:p>
    <w:p w14:paraId="2D7D4AA3" w14:textId="77777777" w:rsidR="00781748" w:rsidRDefault="00781748" w:rsidP="00781748">
      <w:pPr>
        <w:pStyle w:val="Geenafstand"/>
      </w:pPr>
      <w:r w:rsidRPr="00781748">
        <w:t>Je hebt hier geen inlogge</w:t>
      </w:r>
      <w:r>
        <w:t>ge</w:t>
      </w:r>
      <w:r w:rsidRPr="00781748">
        <w:t>vens voor nodig!</w:t>
      </w:r>
    </w:p>
    <w:p w14:paraId="2D7D4AA4" w14:textId="77777777" w:rsidR="004022B0" w:rsidRDefault="004022B0" w:rsidP="00781748">
      <w:pPr>
        <w:pStyle w:val="Geenafstand"/>
      </w:pPr>
    </w:p>
    <w:p w14:paraId="2D7D4AA5" w14:textId="77777777" w:rsidR="004022B0" w:rsidRDefault="004022B0" w:rsidP="00781748">
      <w:pPr>
        <w:pStyle w:val="Geenafstand"/>
      </w:pPr>
      <w:r>
        <w:t>Hopelijk hebben jullie iets aan deze Webinar informatie.</w:t>
      </w:r>
    </w:p>
    <w:p w14:paraId="2D7D4AA6" w14:textId="77777777" w:rsidR="004022B0" w:rsidRDefault="004022B0" w:rsidP="00781748">
      <w:pPr>
        <w:pStyle w:val="Geenafstand"/>
      </w:pPr>
      <w:r>
        <w:t>Zelf een keer meedoen met een Webinar?</w:t>
      </w:r>
    </w:p>
    <w:p w14:paraId="2D7D4AA7" w14:textId="77777777" w:rsidR="004022B0" w:rsidRDefault="004022B0" w:rsidP="00781748">
      <w:pPr>
        <w:pStyle w:val="Geenafstand"/>
      </w:pPr>
      <w:r>
        <w:t>Dat kan, woensdagavond 10 juni van 19:00 uur tot 20:00 uur is er weer eentje, deze gaat  over Spreektaal.</w:t>
      </w:r>
    </w:p>
    <w:p w14:paraId="2D7D4AA8" w14:textId="77777777" w:rsidR="004022B0" w:rsidRDefault="004022B0" w:rsidP="00781748">
      <w:pPr>
        <w:pStyle w:val="Geenafstand"/>
      </w:pPr>
      <w:r>
        <w:t xml:space="preserve">Je kan je opgeven via </w:t>
      </w:r>
      <w:hyperlink r:id="rId9" w:history="1">
        <w:r w:rsidRPr="00163234">
          <w:rPr>
            <w:rStyle w:val="Hyperlink"/>
          </w:rPr>
          <w:t>huisvoortaallelystad@gmail.com</w:t>
        </w:r>
      </w:hyperlink>
    </w:p>
    <w:p w14:paraId="2D7D4AA9" w14:textId="77777777" w:rsidR="004022B0" w:rsidRDefault="004022B0" w:rsidP="00781748">
      <w:pPr>
        <w:pStyle w:val="Geenafstand"/>
      </w:pPr>
      <w:r>
        <w:t>Gea van der Broek regelt dan dat je wordt opgegeven en je t.z.t. een e-mail krijgt met een link waar je op moet klikken.</w:t>
      </w:r>
    </w:p>
    <w:p w14:paraId="2D7D4AAA" w14:textId="77777777" w:rsidR="004022B0" w:rsidRDefault="004022B0" w:rsidP="00781748">
      <w:pPr>
        <w:pStyle w:val="Geenafstand"/>
      </w:pPr>
    </w:p>
    <w:p w14:paraId="2D7D4AAB" w14:textId="77777777" w:rsidR="004022B0" w:rsidRDefault="004022B0" w:rsidP="00781748">
      <w:pPr>
        <w:pStyle w:val="Geenafstand"/>
      </w:pPr>
    </w:p>
    <w:p w14:paraId="2D7D4AAC" w14:textId="77777777" w:rsidR="004022B0" w:rsidRDefault="004022B0" w:rsidP="004022B0">
      <w:pPr>
        <w:pStyle w:val="Geenafstand"/>
      </w:pPr>
      <w:r>
        <w:t>We hopen dat het goed gaat met jullie allemaal.</w:t>
      </w:r>
    </w:p>
    <w:p w14:paraId="2D7D4AAD" w14:textId="77777777" w:rsidR="004022B0" w:rsidRDefault="004022B0" w:rsidP="004022B0">
      <w:pPr>
        <w:pStyle w:val="Geenafstand"/>
      </w:pPr>
      <w:r>
        <w:t>Hou het contact met elkaar vol!</w:t>
      </w:r>
    </w:p>
    <w:p w14:paraId="2D7D4AAE" w14:textId="77777777" w:rsidR="004022B0" w:rsidRDefault="004022B0" w:rsidP="004022B0">
      <w:pPr>
        <w:pStyle w:val="Geenafstand"/>
      </w:pPr>
      <w:r>
        <w:t>En blijf gezond.</w:t>
      </w:r>
    </w:p>
    <w:p w14:paraId="2D7D4AAF" w14:textId="77777777" w:rsidR="004022B0" w:rsidRDefault="004022B0" w:rsidP="004022B0">
      <w:pPr>
        <w:pStyle w:val="Geenafstand"/>
      </w:pPr>
    </w:p>
    <w:p w14:paraId="2D7D4AB0" w14:textId="77777777" w:rsidR="004022B0" w:rsidRPr="00781748" w:rsidRDefault="004022B0" w:rsidP="004022B0">
      <w:pPr>
        <w:pStyle w:val="Geenafstand"/>
      </w:pPr>
      <w:r>
        <w:t>Hartelijke groeten van Elselien, Jos en Nicole van SamenSpraakLelystad</w:t>
      </w:r>
    </w:p>
    <w:p w14:paraId="2D7D4AB1" w14:textId="77777777" w:rsidR="00781748" w:rsidRPr="00781748" w:rsidRDefault="00781748" w:rsidP="004022B0">
      <w:pPr>
        <w:pStyle w:val="Geenafstand"/>
        <w:jc w:val="center"/>
      </w:pPr>
    </w:p>
    <w:p w14:paraId="2D7D4AB2" w14:textId="77777777" w:rsidR="00781748" w:rsidRDefault="00781748" w:rsidP="004022B0">
      <w:pPr>
        <w:pStyle w:val="Geenafstand"/>
        <w:jc w:val="center"/>
      </w:pPr>
    </w:p>
    <w:p w14:paraId="2D7D4AB3" w14:textId="77777777" w:rsidR="00781748" w:rsidRDefault="00781748" w:rsidP="00781748">
      <w:pPr>
        <w:pStyle w:val="Geenafstand"/>
      </w:pPr>
    </w:p>
    <w:p w14:paraId="2D7D4AB4" w14:textId="77777777" w:rsidR="00781748" w:rsidRDefault="00781748" w:rsidP="00781748">
      <w:pPr>
        <w:pStyle w:val="Geenafstand"/>
      </w:pPr>
    </w:p>
    <w:p w14:paraId="2D7D4AB5" w14:textId="77777777" w:rsidR="00781748" w:rsidRDefault="00781748" w:rsidP="00781748">
      <w:pPr>
        <w:pStyle w:val="Geenafstand"/>
      </w:pPr>
    </w:p>
    <w:p w14:paraId="2D7D4AB6" w14:textId="77777777" w:rsidR="00FA3C2B" w:rsidRPr="00FA3C2B" w:rsidRDefault="00FA3C2B" w:rsidP="006166DD">
      <w:pPr>
        <w:pStyle w:val="Geenafstand"/>
      </w:pPr>
    </w:p>
    <w:p w14:paraId="2D7D4AB7" w14:textId="77777777" w:rsidR="00691E7D" w:rsidRDefault="00691E7D" w:rsidP="006166DD">
      <w:pPr>
        <w:pStyle w:val="Geenafstand"/>
        <w:rPr>
          <w:b/>
        </w:rPr>
      </w:pPr>
    </w:p>
    <w:p w14:paraId="2D7D4AB8" w14:textId="77777777" w:rsidR="00691E7D" w:rsidRDefault="00691E7D" w:rsidP="006166DD">
      <w:pPr>
        <w:pStyle w:val="Geenafstand"/>
        <w:rPr>
          <w:b/>
        </w:rPr>
      </w:pPr>
    </w:p>
    <w:p w14:paraId="2D7D4AB9" w14:textId="77777777" w:rsidR="00691E7D" w:rsidRDefault="00691E7D" w:rsidP="006166DD">
      <w:pPr>
        <w:pStyle w:val="Geenafstand"/>
        <w:rPr>
          <w:b/>
        </w:rPr>
      </w:pPr>
    </w:p>
    <w:p w14:paraId="2D7D4ABA" w14:textId="77777777" w:rsidR="008D17C1" w:rsidRDefault="008D17C1" w:rsidP="006166DD">
      <w:pPr>
        <w:pStyle w:val="Geenafstand"/>
        <w:rPr>
          <w:b/>
        </w:rPr>
      </w:pPr>
    </w:p>
    <w:p w14:paraId="2D7D4ABB" w14:textId="77777777" w:rsidR="008D17C1" w:rsidRPr="008D17C1" w:rsidRDefault="008D17C1" w:rsidP="006166DD">
      <w:pPr>
        <w:pStyle w:val="Geenafstand"/>
        <w:rPr>
          <w:b/>
        </w:rPr>
      </w:pPr>
    </w:p>
    <w:p w14:paraId="2D7D4ABC" w14:textId="77777777" w:rsidR="008D17C1" w:rsidRPr="008D17C1" w:rsidRDefault="008D17C1" w:rsidP="006166DD">
      <w:pPr>
        <w:pStyle w:val="Geenafstand"/>
        <w:rPr>
          <w:b/>
        </w:rPr>
      </w:pPr>
    </w:p>
    <w:p w14:paraId="2D7D4ABD" w14:textId="77777777" w:rsidR="008D17C1" w:rsidRPr="008D17C1" w:rsidRDefault="008D17C1" w:rsidP="006166DD">
      <w:pPr>
        <w:pStyle w:val="Geenafstand"/>
        <w:rPr>
          <w:b/>
        </w:rPr>
      </w:pPr>
    </w:p>
    <w:p w14:paraId="2D7D4ABE" w14:textId="77777777" w:rsidR="000B30F6" w:rsidRPr="000B30F6" w:rsidRDefault="000B30F6" w:rsidP="006166DD">
      <w:pPr>
        <w:pStyle w:val="Geenafstand"/>
      </w:pPr>
      <w:r>
        <w:t xml:space="preserve"> </w:t>
      </w:r>
    </w:p>
    <w:p w14:paraId="2D7D4ABF" w14:textId="77777777" w:rsidR="002768F2" w:rsidRDefault="002768F2" w:rsidP="006166DD">
      <w:pPr>
        <w:pStyle w:val="Geenafstand"/>
      </w:pPr>
    </w:p>
    <w:p w14:paraId="2D7D4AC0" w14:textId="77777777" w:rsidR="002768F2" w:rsidRDefault="002768F2" w:rsidP="006166DD">
      <w:pPr>
        <w:pStyle w:val="Geenafstand"/>
      </w:pPr>
    </w:p>
    <w:p w14:paraId="2D7D4AC1" w14:textId="77777777" w:rsidR="00B756E3" w:rsidRDefault="00B756E3" w:rsidP="006166DD">
      <w:pPr>
        <w:pStyle w:val="Geenafstand"/>
      </w:pPr>
      <w:r>
        <w:t xml:space="preserve"> </w:t>
      </w:r>
    </w:p>
    <w:p w14:paraId="2D7D4AC2" w14:textId="77777777" w:rsidR="00D65CB6" w:rsidRDefault="00D65CB6" w:rsidP="006166DD">
      <w:pPr>
        <w:pStyle w:val="Geenafstand"/>
      </w:pPr>
    </w:p>
    <w:p w14:paraId="2D7D4AC3" w14:textId="77777777" w:rsidR="00D65CB6" w:rsidRDefault="00D65CB6" w:rsidP="006166DD">
      <w:pPr>
        <w:pStyle w:val="Geenafstand"/>
      </w:pPr>
    </w:p>
    <w:p w14:paraId="2D7D4AC4" w14:textId="77777777" w:rsidR="00D65CB6" w:rsidRDefault="00D65CB6" w:rsidP="006166DD">
      <w:pPr>
        <w:pStyle w:val="Geenafstand"/>
      </w:pPr>
    </w:p>
    <w:p w14:paraId="2D7D4AC5" w14:textId="77777777" w:rsidR="00D65CB6" w:rsidRDefault="00D65CB6" w:rsidP="006166DD">
      <w:pPr>
        <w:pStyle w:val="Geenafstand"/>
      </w:pPr>
    </w:p>
    <w:p w14:paraId="2D7D4AC6" w14:textId="77777777" w:rsidR="00D65CB6" w:rsidRDefault="00D65CB6" w:rsidP="006166DD">
      <w:pPr>
        <w:pStyle w:val="Geenafstand"/>
      </w:pPr>
    </w:p>
    <w:p w14:paraId="2D7D4AC7" w14:textId="77777777" w:rsidR="00D65CB6" w:rsidRDefault="00D65CB6" w:rsidP="006166DD">
      <w:pPr>
        <w:pStyle w:val="Geenafstand"/>
      </w:pPr>
    </w:p>
    <w:p w14:paraId="2D7D4AC8" w14:textId="77777777" w:rsidR="00D65CB6" w:rsidRDefault="00D65CB6" w:rsidP="006166DD">
      <w:pPr>
        <w:pStyle w:val="Geenafstand"/>
      </w:pPr>
    </w:p>
    <w:p w14:paraId="2D7D4AC9" w14:textId="77777777" w:rsidR="00D65CB6" w:rsidRPr="006166DD" w:rsidRDefault="00D65CB6" w:rsidP="006166DD">
      <w:pPr>
        <w:pStyle w:val="Geenafstand"/>
      </w:pPr>
    </w:p>
    <w:p w14:paraId="2D7D4ACA" w14:textId="77777777" w:rsidR="007673B8" w:rsidRPr="006166DD" w:rsidRDefault="007673B8"/>
    <w:sectPr w:rsidR="007673B8" w:rsidRPr="0061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77"/>
    <w:rsid w:val="000B30F6"/>
    <w:rsid w:val="00156288"/>
    <w:rsid w:val="002768F2"/>
    <w:rsid w:val="003609A2"/>
    <w:rsid w:val="00397E26"/>
    <w:rsid w:val="004022B0"/>
    <w:rsid w:val="005A5692"/>
    <w:rsid w:val="006166DD"/>
    <w:rsid w:val="00691E7D"/>
    <w:rsid w:val="006C363C"/>
    <w:rsid w:val="007673B8"/>
    <w:rsid w:val="00781748"/>
    <w:rsid w:val="008D17C1"/>
    <w:rsid w:val="00B03A24"/>
    <w:rsid w:val="00B756E3"/>
    <w:rsid w:val="00D27DF4"/>
    <w:rsid w:val="00D65CB6"/>
    <w:rsid w:val="00F57877"/>
    <w:rsid w:val="00F74E78"/>
    <w:rsid w:val="00F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4A4C"/>
  <w15:docId w15:val="{7A50293F-786D-4E74-8D23-50FD0C9C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66DD"/>
    <w:rPr>
      <w:rFonts w:eastAsiaTheme="minorEastAsia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81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66DD"/>
    <w:pPr>
      <w:spacing w:after="0" w:line="240" w:lineRule="auto"/>
    </w:pPr>
    <w:rPr>
      <w:rFonts w:eastAsiaTheme="minorEastAsia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1E7D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81748"/>
    <w:rPr>
      <w:rFonts w:asciiTheme="majorHAnsi" w:eastAsiaTheme="majorEastAsia" w:hAnsiTheme="majorHAnsi" w:cstheme="majorBidi"/>
      <w:b/>
      <w:bCs/>
      <w:i/>
      <w:iCs/>
      <w:color w:val="4F81BD" w:themeColor="accent1"/>
      <w:lang w:eastAsia="nl-NL"/>
    </w:rPr>
  </w:style>
  <w:style w:type="character" w:styleId="Hyperlink">
    <w:name w:val="Hyperlink"/>
    <w:basedOn w:val="Standaardalinea-lettertype"/>
    <w:uiPriority w:val="99"/>
    <w:unhideWhenUsed/>
    <w:rsid w:val="0078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dale.nl/spreekta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uisvoortaallelystad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2B9D68719B643955271F67E5D2ED5" ma:contentTypeVersion="2" ma:contentTypeDescription="Een nieuw document maken." ma:contentTypeScope="" ma:versionID="4922f0c0c548c875ab47cc1ffe507907">
  <xsd:schema xmlns:xsd="http://www.w3.org/2001/XMLSchema" xmlns:xs="http://www.w3.org/2001/XMLSchema" xmlns:p="http://schemas.microsoft.com/office/2006/metadata/properties" xmlns:ns2="2235783a-07bc-4610-b39b-e4e00dbae515" xmlns:ns3="ff2e475c-556f-4b3b-a7eb-745b2515204e" targetNamespace="http://schemas.microsoft.com/office/2006/metadata/properties" ma:root="true" ma:fieldsID="38d2e8bc5611b4618cf33feb49c6ecf6" ns2:_="" ns3:_="">
    <xsd:import namespace="2235783a-07bc-4610-b39b-e4e00dbae515"/>
    <xsd:import namespace="ff2e475c-556f-4b3b-a7eb-745b251520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783a-07bc-4610-b39b-e4e00dbae5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475c-556f-4b3b-a7eb-745b2515204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35783a-07bc-4610-b39b-e4e00dbae515">F3XTQ7MWSJ63-55-9973</_dlc_DocId>
    <_dlc_DocIdUrl xmlns="2235783a-07bc-4610-b39b-e4e00dbae515">
      <Url>https://sharepoint.welzijnlelystad.nl/projecten/_layouts/15/DocIdRedir.aspx?ID=F3XTQ7MWSJ63-55-9973</Url>
      <Description>F3XTQ7MWSJ63-55-9973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38BDB-D20B-4278-A35E-FC34F2A791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061087-8297-4073-ACA3-00C98D093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5783a-07bc-4610-b39b-e4e00dbae515"/>
    <ds:schemaRef ds:uri="ff2e475c-556f-4b3b-a7eb-745b25152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F3330-9F92-4DC4-8B87-3513E3481BD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2235783a-07bc-4610-b39b-e4e00dbae515"/>
    <ds:schemaRef ds:uri="http://www.w3.org/XML/1998/namespace"/>
    <ds:schemaRef ds:uri="http://purl.org/dc/elements/1.1/"/>
    <ds:schemaRef ds:uri="http://schemas.openxmlformats.org/package/2006/metadata/core-properties"/>
    <ds:schemaRef ds:uri="ff2e475c-556f-4b3b-a7eb-745b2515204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A4965C8-4CAF-4372-B88B-B487EA653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256A363F</Template>
  <TotalTime>22</TotalTime>
  <Pages>3</Pages>
  <Words>933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Bojoura Hoekstra</cp:lastModifiedBy>
  <cp:revision>8</cp:revision>
  <dcterms:created xsi:type="dcterms:W3CDTF">2020-05-11T13:52:00Z</dcterms:created>
  <dcterms:modified xsi:type="dcterms:W3CDTF">2020-05-12T11:18:00Z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0x010100E6B2B9D68719B643955271F67E5D2ED5</vt:lpwstr>
  </property>
  <property fmtid="{D5CDD505-2E9C-101B-9397-08002B2CF9AE}" pid="3" name="_dlc_DocIdItemGuid">
    <vt:lpwstr>69c81b41-653c-4fe4-ab85-3c6144babc9c</vt:lpwstr>
  </property>
</Properties>
</file>